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B" w:rsidRDefault="00F9555B"/>
    <w:p w:rsidR="006A23AA" w:rsidRDefault="006A23AA"/>
    <w:p w:rsidR="00F9555B" w:rsidRDefault="00F9555B"/>
    <w:p w:rsidR="00F9555B" w:rsidRDefault="00F9555B"/>
    <w:p w:rsidR="00F9555B" w:rsidRDefault="00F9555B"/>
    <w:p w:rsidR="00F9555B" w:rsidRDefault="00F9555B"/>
    <w:p w:rsidR="00F9555B" w:rsidRDefault="00F9555B"/>
    <w:p w:rsidR="00F9555B" w:rsidRPr="00F9555B" w:rsidRDefault="00F9555B">
      <w:pPr>
        <w:rPr>
          <w:rFonts w:ascii="Arial Black" w:hAnsi="Arial Black"/>
          <w:b/>
          <w:sz w:val="28"/>
        </w:rPr>
      </w:pPr>
      <w:r w:rsidRPr="00F9555B">
        <w:rPr>
          <w:rFonts w:ascii="Arial Black" w:hAnsi="Arial Black"/>
          <w:b/>
          <w:sz w:val="28"/>
        </w:rPr>
        <w:t>Myndighetsnätverket för Klimatanpassning</w:t>
      </w:r>
    </w:p>
    <w:p w:rsidR="00F9555B" w:rsidRPr="006A23AA" w:rsidRDefault="002D3669">
      <w:pPr>
        <w:rPr>
          <w:b/>
        </w:rPr>
      </w:pPr>
      <w:r w:rsidRPr="006A23AA">
        <w:rPr>
          <w:b/>
        </w:rPr>
        <w:t>Verksamhetsbeskrivning</w:t>
      </w:r>
    </w:p>
    <w:p w:rsidR="0060042E" w:rsidRDefault="0060042E"/>
    <w:p w:rsidR="0060042E" w:rsidRDefault="0060042E"/>
    <w:p w:rsidR="0060042E" w:rsidRDefault="0060042E"/>
    <w:p w:rsidR="0060042E" w:rsidRDefault="0060042E"/>
    <w:p w:rsidR="00F9555B" w:rsidRPr="006F3A57" w:rsidRDefault="00CF4BBF">
      <w:pPr>
        <w:rPr>
          <w:sz w:val="18"/>
        </w:rPr>
      </w:pPr>
      <w:r w:rsidRPr="006F3A57">
        <w:rPr>
          <w:sz w:val="18"/>
        </w:rPr>
        <w:t>Fastställd</w:t>
      </w:r>
      <w:r w:rsidR="006A23AA" w:rsidRPr="006F3A57">
        <w:rPr>
          <w:sz w:val="18"/>
        </w:rPr>
        <w:t xml:space="preserve">: </w:t>
      </w:r>
      <w:r w:rsidRPr="006F3A57">
        <w:rPr>
          <w:sz w:val="18"/>
        </w:rPr>
        <w:t>jan 2017</w:t>
      </w:r>
    </w:p>
    <w:p w:rsidR="00CF4BBF" w:rsidRPr="006F3A57" w:rsidRDefault="00B42950">
      <w:pPr>
        <w:rPr>
          <w:sz w:val="18"/>
        </w:rPr>
      </w:pPr>
      <w:r>
        <w:rPr>
          <w:sz w:val="18"/>
        </w:rPr>
        <w:t>Reviderad: juli 2017</w:t>
      </w:r>
    </w:p>
    <w:p w:rsidR="00F9555B" w:rsidRDefault="00F9555B"/>
    <w:p w:rsidR="00F9555B" w:rsidRDefault="00F9555B"/>
    <w:p w:rsidR="004E0035" w:rsidRDefault="004E0035"/>
    <w:p w:rsidR="004E0035" w:rsidRDefault="004E0035"/>
    <w:p w:rsidR="004E0035" w:rsidRDefault="004E0035"/>
    <w:p w:rsidR="004E0035" w:rsidRDefault="004E0035"/>
    <w:p w:rsidR="004E0035" w:rsidRDefault="004E0035"/>
    <w:p w:rsidR="004E0035" w:rsidRDefault="004E0035"/>
    <w:p w:rsidR="00F9555B" w:rsidRDefault="00F9555B"/>
    <w:p w:rsidR="00F9555B" w:rsidRDefault="00F9555B">
      <w:r>
        <w:br w:type="page"/>
      </w:r>
    </w:p>
    <w:p w:rsidR="00F9555B" w:rsidRPr="00F9555B" w:rsidRDefault="00F9555B">
      <w:pPr>
        <w:rPr>
          <w:b/>
        </w:rPr>
      </w:pPr>
      <w:r>
        <w:rPr>
          <w:b/>
        </w:rPr>
        <w:lastRenderedPageBreak/>
        <w:t>INNEHÅLLSFÖRTECKNING</w:t>
      </w:r>
    </w:p>
    <w:p w:rsidR="00B42950" w:rsidRDefault="00F9555B">
      <w:pPr>
        <w:pStyle w:val="Innehll1"/>
        <w:tabs>
          <w:tab w:val="right" w:pos="9062"/>
        </w:tabs>
        <w:rPr>
          <w:rFonts w:eastAsiaTheme="minorEastAsia"/>
          <w:b w:val="0"/>
          <w:bCs w:val="0"/>
          <w:caps w:val="0"/>
          <w:noProof/>
          <w:u w:val="none"/>
          <w:lang w:eastAsia="sv-SE"/>
        </w:rPr>
      </w:pPr>
      <w:r>
        <w:fldChar w:fldCharType="begin"/>
      </w:r>
      <w:r>
        <w:instrText xml:space="preserve"> TOC \o "1-3" \h \z \u </w:instrText>
      </w:r>
      <w:r>
        <w:fldChar w:fldCharType="separate"/>
      </w:r>
      <w:hyperlink w:anchor="_Toc486841106" w:history="1">
        <w:r w:rsidR="00B42950" w:rsidRPr="008C5DE8">
          <w:rPr>
            <w:rStyle w:val="Hyperlnk"/>
            <w:noProof/>
          </w:rPr>
          <w:t>1 Bakgrund</w:t>
        </w:r>
        <w:r w:rsidR="00B42950">
          <w:rPr>
            <w:noProof/>
            <w:webHidden/>
          </w:rPr>
          <w:tab/>
        </w:r>
        <w:r w:rsidR="00B42950">
          <w:rPr>
            <w:noProof/>
            <w:webHidden/>
          </w:rPr>
          <w:fldChar w:fldCharType="begin"/>
        </w:r>
        <w:r w:rsidR="00B42950">
          <w:rPr>
            <w:noProof/>
            <w:webHidden/>
          </w:rPr>
          <w:instrText xml:space="preserve"> PAGEREF _Toc486841106 \h </w:instrText>
        </w:r>
        <w:r w:rsidR="00B42950">
          <w:rPr>
            <w:noProof/>
            <w:webHidden/>
          </w:rPr>
        </w:r>
        <w:r w:rsidR="00B42950">
          <w:rPr>
            <w:noProof/>
            <w:webHidden/>
          </w:rPr>
          <w:fldChar w:fldCharType="separate"/>
        </w:r>
        <w:r w:rsidR="00B42950">
          <w:rPr>
            <w:noProof/>
            <w:webHidden/>
          </w:rPr>
          <w:t>3</w:t>
        </w:r>
        <w:r w:rsidR="00B42950">
          <w:rPr>
            <w:noProof/>
            <w:webHidden/>
          </w:rPr>
          <w:fldChar w:fldCharType="end"/>
        </w:r>
      </w:hyperlink>
    </w:p>
    <w:p w:rsidR="00B42950" w:rsidRDefault="00E4650D">
      <w:pPr>
        <w:pStyle w:val="Innehll1"/>
        <w:tabs>
          <w:tab w:val="right" w:pos="9062"/>
        </w:tabs>
        <w:rPr>
          <w:rFonts w:eastAsiaTheme="minorEastAsia"/>
          <w:b w:val="0"/>
          <w:bCs w:val="0"/>
          <w:caps w:val="0"/>
          <w:noProof/>
          <w:u w:val="none"/>
          <w:lang w:eastAsia="sv-SE"/>
        </w:rPr>
      </w:pPr>
      <w:hyperlink w:anchor="_Toc486841107" w:history="1">
        <w:r w:rsidR="00B42950" w:rsidRPr="008C5DE8">
          <w:rPr>
            <w:rStyle w:val="Hyperlnk"/>
            <w:noProof/>
          </w:rPr>
          <w:t>2 Syftet med Myndighetsnätverk för klimatanpassning</w:t>
        </w:r>
        <w:r w:rsidR="00B42950">
          <w:rPr>
            <w:noProof/>
            <w:webHidden/>
          </w:rPr>
          <w:tab/>
        </w:r>
        <w:r w:rsidR="00B42950">
          <w:rPr>
            <w:noProof/>
            <w:webHidden/>
          </w:rPr>
          <w:fldChar w:fldCharType="begin"/>
        </w:r>
        <w:r w:rsidR="00B42950">
          <w:rPr>
            <w:noProof/>
            <w:webHidden/>
          </w:rPr>
          <w:instrText xml:space="preserve"> PAGEREF _Toc486841107 \h </w:instrText>
        </w:r>
        <w:r w:rsidR="00B42950">
          <w:rPr>
            <w:noProof/>
            <w:webHidden/>
          </w:rPr>
        </w:r>
        <w:r w:rsidR="00B42950">
          <w:rPr>
            <w:noProof/>
            <w:webHidden/>
          </w:rPr>
          <w:fldChar w:fldCharType="separate"/>
        </w:r>
        <w:r w:rsidR="00B42950">
          <w:rPr>
            <w:noProof/>
            <w:webHidden/>
          </w:rPr>
          <w:t>3</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08" w:history="1">
        <w:r w:rsidR="00B42950" w:rsidRPr="008C5DE8">
          <w:rPr>
            <w:rStyle w:val="Hyperlnk"/>
            <w:noProof/>
          </w:rPr>
          <w:t>2.1 Medverkande myndigheter</w:t>
        </w:r>
        <w:r w:rsidR="00B42950">
          <w:rPr>
            <w:noProof/>
            <w:webHidden/>
          </w:rPr>
          <w:tab/>
        </w:r>
        <w:r w:rsidR="00B42950">
          <w:rPr>
            <w:noProof/>
            <w:webHidden/>
          </w:rPr>
          <w:fldChar w:fldCharType="begin"/>
        </w:r>
        <w:r w:rsidR="00B42950">
          <w:rPr>
            <w:noProof/>
            <w:webHidden/>
          </w:rPr>
          <w:instrText xml:space="preserve"> PAGEREF _Toc486841108 \h </w:instrText>
        </w:r>
        <w:r w:rsidR="00B42950">
          <w:rPr>
            <w:noProof/>
            <w:webHidden/>
          </w:rPr>
        </w:r>
        <w:r w:rsidR="00B42950">
          <w:rPr>
            <w:noProof/>
            <w:webHidden/>
          </w:rPr>
          <w:fldChar w:fldCharType="separate"/>
        </w:r>
        <w:r w:rsidR="00B42950">
          <w:rPr>
            <w:noProof/>
            <w:webHidden/>
          </w:rPr>
          <w:t>4</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09" w:history="1">
        <w:r w:rsidR="00B42950" w:rsidRPr="008C5DE8">
          <w:rPr>
            <w:rStyle w:val="Hyperlnk"/>
            <w:noProof/>
          </w:rPr>
          <w:t>2.2 Roller</w:t>
        </w:r>
        <w:r w:rsidR="00B42950">
          <w:rPr>
            <w:noProof/>
            <w:webHidden/>
          </w:rPr>
          <w:tab/>
        </w:r>
        <w:r w:rsidR="00B42950">
          <w:rPr>
            <w:noProof/>
            <w:webHidden/>
          </w:rPr>
          <w:fldChar w:fldCharType="begin"/>
        </w:r>
        <w:r w:rsidR="00B42950">
          <w:rPr>
            <w:noProof/>
            <w:webHidden/>
          </w:rPr>
          <w:instrText xml:space="preserve"> PAGEREF _Toc486841109 \h </w:instrText>
        </w:r>
        <w:r w:rsidR="00B42950">
          <w:rPr>
            <w:noProof/>
            <w:webHidden/>
          </w:rPr>
        </w:r>
        <w:r w:rsidR="00B42950">
          <w:rPr>
            <w:noProof/>
            <w:webHidden/>
          </w:rPr>
          <w:fldChar w:fldCharType="separate"/>
        </w:r>
        <w:r w:rsidR="00B42950">
          <w:rPr>
            <w:noProof/>
            <w:webHidden/>
          </w:rPr>
          <w:t>4</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10" w:history="1">
        <w:r w:rsidR="00B42950" w:rsidRPr="008C5DE8">
          <w:rPr>
            <w:rStyle w:val="Hyperlnk"/>
            <w:noProof/>
          </w:rPr>
          <w:t>2.3 Utökning av myndighetsnätverket</w:t>
        </w:r>
        <w:r w:rsidR="00B42950">
          <w:rPr>
            <w:noProof/>
            <w:webHidden/>
          </w:rPr>
          <w:tab/>
        </w:r>
        <w:r w:rsidR="00B42950">
          <w:rPr>
            <w:noProof/>
            <w:webHidden/>
          </w:rPr>
          <w:fldChar w:fldCharType="begin"/>
        </w:r>
        <w:r w:rsidR="00B42950">
          <w:rPr>
            <w:noProof/>
            <w:webHidden/>
          </w:rPr>
          <w:instrText xml:space="preserve"> PAGEREF _Toc486841110 \h </w:instrText>
        </w:r>
        <w:r w:rsidR="00B42950">
          <w:rPr>
            <w:noProof/>
            <w:webHidden/>
          </w:rPr>
        </w:r>
        <w:r w:rsidR="00B42950">
          <w:rPr>
            <w:noProof/>
            <w:webHidden/>
          </w:rPr>
          <w:fldChar w:fldCharType="separate"/>
        </w:r>
        <w:r w:rsidR="00B42950">
          <w:rPr>
            <w:noProof/>
            <w:webHidden/>
          </w:rPr>
          <w:t>5</w:t>
        </w:r>
        <w:r w:rsidR="00B42950">
          <w:rPr>
            <w:noProof/>
            <w:webHidden/>
          </w:rPr>
          <w:fldChar w:fldCharType="end"/>
        </w:r>
      </w:hyperlink>
    </w:p>
    <w:p w:rsidR="00B42950" w:rsidRDefault="00E4650D">
      <w:pPr>
        <w:pStyle w:val="Innehll1"/>
        <w:tabs>
          <w:tab w:val="right" w:pos="9062"/>
        </w:tabs>
        <w:rPr>
          <w:rFonts w:eastAsiaTheme="minorEastAsia"/>
          <w:b w:val="0"/>
          <w:bCs w:val="0"/>
          <w:caps w:val="0"/>
          <w:noProof/>
          <w:u w:val="none"/>
          <w:lang w:eastAsia="sv-SE"/>
        </w:rPr>
      </w:pPr>
      <w:hyperlink w:anchor="_Toc486841111" w:history="1">
        <w:r w:rsidR="00B42950" w:rsidRPr="008C5DE8">
          <w:rPr>
            <w:rStyle w:val="Hyperlnk"/>
            <w:noProof/>
          </w:rPr>
          <w:t>3 Vad ska uppnås och hur ska det genomföras</w:t>
        </w:r>
        <w:r w:rsidR="00B42950">
          <w:rPr>
            <w:noProof/>
            <w:webHidden/>
          </w:rPr>
          <w:tab/>
        </w:r>
        <w:r w:rsidR="00B42950">
          <w:rPr>
            <w:noProof/>
            <w:webHidden/>
          </w:rPr>
          <w:fldChar w:fldCharType="begin"/>
        </w:r>
        <w:r w:rsidR="00B42950">
          <w:rPr>
            <w:noProof/>
            <w:webHidden/>
          </w:rPr>
          <w:instrText xml:space="preserve"> PAGEREF _Toc486841111 \h </w:instrText>
        </w:r>
        <w:r w:rsidR="00B42950">
          <w:rPr>
            <w:noProof/>
            <w:webHidden/>
          </w:rPr>
        </w:r>
        <w:r w:rsidR="00B42950">
          <w:rPr>
            <w:noProof/>
            <w:webHidden/>
          </w:rPr>
          <w:fldChar w:fldCharType="separate"/>
        </w:r>
        <w:r w:rsidR="00B42950">
          <w:rPr>
            <w:noProof/>
            <w:webHidden/>
          </w:rPr>
          <w:t>5</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12" w:history="1">
        <w:r w:rsidR="00B42950" w:rsidRPr="008C5DE8">
          <w:rPr>
            <w:rStyle w:val="Hyperlnk"/>
            <w:noProof/>
          </w:rPr>
          <w:t>3.1 Vision</w:t>
        </w:r>
        <w:r w:rsidR="00B42950">
          <w:rPr>
            <w:noProof/>
            <w:webHidden/>
          </w:rPr>
          <w:tab/>
        </w:r>
        <w:r w:rsidR="00B42950">
          <w:rPr>
            <w:noProof/>
            <w:webHidden/>
          </w:rPr>
          <w:fldChar w:fldCharType="begin"/>
        </w:r>
        <w:r w:rsidR="00B42950">
          <w:rPr>
            <w:noProof/>
            <w:webHidden/>
          </w:rPr>
          <w:instrText xml:space="preserve"> PAGEREF _Toc486841112 \h </w:instrText>
        </w:r>
        <w:r w:rsidR="00B42950">
          <w:rPr>
            <w:noProof/>
            <w:webHidden/>
          </w:rPr>
        </w:r>
        <w:r w:rsidR="00B42950">
          <w:rPr>
            <w:noProof/>
            <w:webHidden/>
          </w:rPr>
          <w:fldChar w:fldCharType="separate"/>
        </w:r>
        <w:r w:rsidR="00B42950">
          <w:rPr>
            <w:noProof/>
            <w:webHidden/>
          </w:rPr>
          <w:t>5</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13" w:history="1">
        <w:r w:rsidR="00B42950" w:rsidRPr="008C5DE8">
          <w:rPr>
            <w:rStyle w:val="Hyperlnk"/>
            <w:noProof/>
          </w:rPr>
          <w:t>3.2 Strategi</w:t>
        </w:r>
        <w:r w:rsidR="00B42950">
          <w:rPr>
            <w:noProof/>
            <w:webHidden/>
          </w:rPr>
          <w:tab/>
        </w:r>
        <w:r w:rsidR="00B42950">
          <w:rPr>
            <w:noProof/>
            <w:webHidden/>
          </w:rPr>
          <w:fldChar w:fldCharType="begin"/>
        </w:r>
        <w:r w:rsidR="00B42950">
          <w:rPr>
            <w:noProof/>
            <w:webHidden/>
          </w:rPr>
          <w:instrText xml:space="preserve"> PAGEREF _Toc486841113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14" w:history="1">
        <w:r w:rsidR="00B42950" w:rsidRPr="008C5DE8">
          <w:rPr>
            <w:rStyle w:val="Hyperlnk"/>
            <w:noProof/>
          </w:rPr>
          <w:t>3.3 Målsättningar och målgrupper</w:t>
        </w:r>
        <w:r w:rsidR="00B42950">
          <w:rPr>
            <w:noProof/>
            <w:webHidden/>
          </w:rPr>
          <w:tab/>
        </w:r>
        <w:r w:rsidR="00B42950">
          <w:rPr>
            <w:noProof/>
            <w:webHidden/>
          </w:rPr>
          <w:fldChar w:fldCharType="begin"/>
        </w:r>
        <w:r w:rsidR="00B42950">
          <w:rPr>
            <w:noProof/>
            <w:webHidden/>
          </w:rPr>
          <w:instrText xml:space="preserve"> PAGEREF _Toc486841114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15" w:history="1">
        <w:r w:rsidR="00B42950" w:rsidRPr="008C5DE8">
          <w:rPr>
            <w:rStyle w:val="Hyperlnk"/>
            <w:noProof/>
          </w:rPr>
          <w:t>Målsättning: Stärka aktörer i samhället</w:t>
        </w:r>
        <w:r w:rsidR="00B42950">
          <w:rPr>
            <w:noProof/>
            <w:webHidden/>
          </w:rPr>
          <w:tab/>
        </w:r>
        <w:r w:rsidR="00B42950">
          <w:rPr>
            <w:noProof/>
            <w:webHidden/>
          </w:rPr>
          <w:fldChar w:fldCharType="begin"/>
        </w:r>
        <w:r w:rsidR="00B42950">
          <w:rPr>
            <w:noProof/>
            <w:webHidden/>
          </w:rPr>
          <w:instrText xml:space="preserve"> PAGEREF _Toc486841115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16" w:history="1">
        <w:r w:rsidR="00B42950" w:rsidRPr="008C5DE8">
          <w:rPr>
            <w:rStyle w:val="Hyperlnk"/>
            <w:noProof/>
          </w:rPr>
          <w:t>Målsättning: Stärka medverkande myndigheter</w:t>
        </w:r>
        <w:r w:rsidR="00B42950">
          <w:rPr>
            <w:noProof/>
            <w:webHidden/>
          </w:rPr>
          <w:tab/>
        </w:r>
        <w:r w:rsidR="00B42950">
          <w:rPr>
            <w:noProof/>
            <w:webHidden/>
          </w:rPr>
          <w:fldChar w:fldCharType="begin"/>
        </w:r>
        <w:r w:rsidR="00B42950">
          <w:rPr>
            <w:noProof/>
            <w:webHidden/>
          </w:rPr>
          <w:instrText xml:space="preserve"> PAGEREF _Toc486841116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17" w:history="1">
        <w:r w:rsidR="00B42950" w:rsidRPr="008C5DE8">
          <w:rPr>
            <w:rStyle w:val="Hyperlnk"/>
            <w:noProof/>
          </w:rPr>
          <w:t>Målsättning: Verka för förbättringar av ramverk och styrmedel</w:t>
        </w:r>
        <w:r w:rsidR="00B42950">
          <w:rPr>
            <w:noProof/>
            <w:webHidden/>
          </w:rPr>
          <w:tab/>
        </w:r>
        <w:r w:rsidR="00B42950">
          <w:rPr>
            <w:noProof/>
            <w:webHidden/>
          </w:rPr>
          <w:fldChar w:fldCharType="begin"/>
        </w:r>
        <w:r w:rsidR="00B42950">
          <w:rPr>
            <w:noProof/>
            <w:webHidden/>
          </w:rPr>
          <w:instrText xml:space="preserve"> PAGEREF _Toc486841117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18" w:history="1">
        <w:r w:rsidR="00B42950" w:rsidRPr="008C5DE8">
          <w:rPr>
            <w:rStyle w:val="Hyperlnk"/>
            <w:noProof/>
          </w:rPr>
          <w:t>3.4 Arbetsområden</w:t>
        </w:r>
        <w:r w:rsidR="00B42950">
          <w:rPr>
            <w:noProof/>
            <w:webHidden/>
          </w:rPr>
          <w:tab/>
        </w:r>
        <w:r w:rsidR="00B42950">
          <w:rPr>
            <w:noProof/>
            <w:webHidden/>
          </w:rPr>
          <w:fldChar w:fldCharType="begin"/>
        </w:r>
        <w:r w:rsidR="00B42950">
          <w:rPr>
            <w:noProof/>
            <w:webHidden/>
          </w:rPr>
          <w:instrText xml:space="preserve"> PAGEREF _Toc486841118 \h </w:instrText>
        </w:r>
        <w:r w:rsidR="00B42950">
          <w:rPr>
            <w:noProof/>
            <w:webHidden/>
          </w:rPr>
        </w:r>
        <w:r w:rsidR="00B42950">
          <w:rPr>
            <w:noProof/>
            <w:webHidden/>
          </w:rPr>
          <w:fldChar w:fldCharType="separate"/>
        </w:r>
        <w:r w:rsidR="00B42950">
          <w:rPr>
            <w:noProof/>
            <w:webHidden/>
          </w:rPr>
          <w:t>6</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19" w:history="1">
        <w:r w:rsidR="00B42950" w:rsidRPr="008C5DE8">
          <w:rPr>
            <w:rStyle w:val="Hyperlnk"/>
            <w:noProof/>
          </w:rPr>
          <w:t>Arbetsområde: Utveckling av kunskap och data</w:t>
        </w:r>
        <w:r w:rsidR="00B42950">
          <w:rPr>
            <w:noProof/>
            <w:webHidden/>
          </w:rPr>
          <w:tab/>
        </w:r>
        <w:r w:rsidR="00B42950">
          <w:rPr>
            <w:noProof/>
            <w:webHidden/>
          </w:rPr>
          <w:fldChar w:fldCharType="begin"/>
        </w:r>
        <w:r w:rsidR="00B42950">
          <w:rPr>
            <w:noProof/>
            <w:webHidden/>
          </w:rPr>
          <w:instrText xml:space="preserve"> PAGEREF _Toc486841119 \h </w:instrText>
        </w:r>
        <w:r w:rsidR="00B42950">
          <w:rPr>
            <w:noProof/>
            <w:webHidden/>
          </w:rPr>
        </w:r>
        <w:r w:rsidR="00B42950">
          <w:rPr>
            <w:noProof/>
            <w:webHidden/>
          </w:rPr>
          <w:fldChar w:fldCharType="separate"/>
        </w:r>
        <w:r w:rsidR="00B42950">
          <w:rPr>
            <w:noProof/>
            <w:webHidden/>
          </w:rPr>
          <w:t>7</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0" w:history="1">
        <w:r w:rsidR="00B42950" w:rsidRPr="008C5DE8">
          <w:rPr>
            <w:rStyle w:val="Hyperlnk"/>
            <w:noProof/>
          </w:rPr>
          <w:t>Arbetsområde: Öka engagemang och sprida kunskap i samhället</w:t>
        </w:r>
        <w:r w:rsidR="00B42950">
          <w:rPr>
            <w:noProof/>
            <w:webHidden/>
          </w:rPr>
          <w:tab/>
        </w:r>
        <w:r w:rsidR="00B42950">
          <w:rPr>
            <w:noProof/>
            <w:webHidden/>
          </w:rPr>
          <w:fldChar w:fldCharType="begin"/>
        </w:r>
        <w:r w:rsidR="00B42950">
          <w:rPr>
            <w:noProof/>
            <w:webHidden/>
          </w:rPr>
          <w:instrText xml:space="preserve"> PAGEREF _Toc486841120 \h </w:instrText>
        </w:r>
        <w:r w:rsidR="00B42950">
          <w:rPr>
            <w:noProof/>
            <w:webHidden/>
          </w:rPr>
        </w:r>
        <w:r w:rsidR="00B42950">
          <w:rPr>
            <w:noProof/>
            <w:webHidden/>
          </w:rPr>
          <w:fldChar w:fldCharType="separate"/>
        </w:r>
        <w:r w:rsidR="00B42950">
          <w:rPr>
            <w:noProof/>
            <w:webHidden/>
          </w:rPr>
          <w:t>7</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1" w:history="1">
        <w:r w:rsidR="00B42950" w:rsidRPr="008C5DE8">
          <w:rPr>
            <w:rStyle w:val="Hyperlnk"/>
            <w:noProof/>
          </w:rPr>
          <w:t>Arbetsområde: Informationsdelning</w:t>
        </w:r>
        <w:r w:rsidR="00B42950">
          <w:rPr>
            <w:noProof/>
            <w:webHidden/>
          </w:rPr>
          <w:tab/>
        </w:r>
        <w:r w:rsidR="00B42950">
          <w:rPr>
            <w:noProof/>
            <w:webHidden/>
          </w:rPr>
          <w:fldChar w:fldCharType="begin"/>
        </w:r>
        <w:r w:rsidR="00B42950">
          <w:rPr>
            <w:noProof/>
            <w:webHidden/>
          </w:rPr>
          <w:instrText xml:space="preserve"> PAGEREF _Toc486841121 \h </w:instrText>
        </w:r>
        <w:r w:rsidR="00B42950">
          <w:rPr>
            <w:noProof/>
            <w:webHidden/>
          </w:rPr>
        </w:r>
        <w:r w:rsidR="00B42950">
          <w:rPr>
            <w:noProof/>
            <w:webHidden/>
          </w:rPr>
          <w:fldChar w:fldCharType="separate"/>
        </w:r>
        <w:r w:rsidR="00B42950">
          <w:rPr>
            <w:noProof/>
            <w:webHidden/>
          </w:rPr>
          <w:t>7</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2" w:history="1">
        <w:r w:rsidR="00B42950" w:rsidRPr="008C5DE8">
          <w:rPr>
            <w:rStyle w:val="Hyperlnk"/>
            <w:noProof/>
          </w:rPr>
          <w:t>Arbetsområde: Kompetenshöjning</w:t>
        </w:r>
        <w:r w:rsidR="00B42950">
          <w:rPr>
            <w:noProof/>
            <w:webHidden/>
          </w:rPr>
          <w:tab/>
        </w:r>
        <w:r w:rsidR="00B42950">
          <w:rPr>
            <w:noProof/>
            <w:webHidden/>
          </w:rPr>
          <w:fldChar w:fldCharType="begin"/>
        </w:r>
        <w:r w:rsidR="00B42950">
          <w:rPr>
            <w:noProof/>
            <w:webHidden/>
          </w:rPr>
          <w:instrText xml:space="preserve"> PAGEREF _Toc486841122 \h </w:instrText>
        </w:r>
        <w:r w:rsidR="00B42950">
          <w:rPr>
            <w:noProof/>
            <w:webHidden/>
          </w:rPr>
        </w:r>
        <w:r w:rsidR="00B42950">
          <w:rPr>
            <w:noProof/>
            <w:webHidden/>
          </w:rPr>
          <w:fldChar w:fldCharType="separate"/>
        </w:r>
        <w:r w:rsidR="00B42950">
          <w:rPr>
            <w:noProof/>
            <w:webHidden/>
          </w:rPr>
          <w:t>7</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3" w:history="1">
        <w:r w:rsidR="00B42950" w:rsidRPr="008C5DE8">
          <w:rPr>
            <w:rStyle w:val="Hyperlnk"/>
            <w:noProof/>
          </w:rPr>
          <w:t>Arbetsområde: Utvärdering och effektuppföljning</w:t>
        </w:r>
        <w:r w:rsidR="00B42950">
          <w:rPr>
            <w:noProof/>
            <w:webHidden/>
          </w:rPr>
          <w:tab/>
        </w:r>
        <w:r w:rsidR="00B42950">
          <w:rPr>
            <w:noProof/>
            <w:webHidden/>
          </w:rPr>
          <w:fldChar w:fldCharType="begin"/>
        </w:r>
        <w:r w:rsidR="00B42950">
          <w:rPr>
            <w:noProof/>
            <w:webHidden/>
          </w:rPr>
          <w:instrText xml:space="preserve"> PAGEREF _Toc486841123 \h </w:instrText>
        </w:r>
        <w:r w:rsidR="00B42950">
          <w:rPr>
            <w:noProof/>
            <w:webHidden/>
          </w:rPr>
        </w:r>
        <w:r w:rsidR="00B42950">
          <w:rPr>
            <w:noProof/>
            <w:webHidden/>
          </w:rPr>
          <w:fldChar w:fldCharType="separate"/>
        </w:r>
        <w:r w:rsidR="00B42950">
          <w:rPr>
            <w:noProof/>
            <w:webHidden/>
          </w:rPr>
          <w:t>7</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4" w:history="1">
        <w:r w:rsidR="00B42950" w:rsidRPr="008C5DE8">
          <w:rPr>
            <w:rStyle w:val="Hyperlnk"/>
            <w:noProof/>
          </w:rPr>
          <w:t>Arbetsområde: Samverkan kring efterfrågat underlag och identifierade behov</w:t>
        </w:r>
        <w:r w:rsidR="00B42950">
          <w:rPr>
            <w:noProof/>
            <w:webHidden/>
          </w:rPr>
          <w:tab/>
        </w:r>
        <w:r w:rsidR="00B42950">
          <w:rPr>
            <w:noProof/>
            <w:webHidden/>
          </w:rPr>
          <w:fldChar w:fldCharType="begin"/>
        </w:r>
        <w:r w:rsidR="00B42950">
          <w:rPr>
            <w:noProof/>
            <w:webHidden/>
          </w:rPr>
          <w:instrText xml:space="preserve"> PAGEREF _Toc486841124 \h </w:instrText>
        </w:r>
        <w:r w:rsidR="00B42950">
          <w:rPr>
            <w:noProof/>
            <w:webHidden/>
          </w:rPr>
        </w:r>
        <w:r w:rsidR="00B42950">
          <w:rPr>
            <w:noProof/>
            <w:webHidden/>
          </w:rPr>
          <w:fldChar w:fldCharType="separate"/>
        </w:r>
        <w:r w:rsidR="00B42950">
          <w:rPr>
            <w:noProof/>
            <w:webHidden/>
          </w:rPr>
          <w:t>8</w:t>
        </w:r>
        <w:r w:rsidR="00B42950">
          <w:rPr>
            <w:noProof/>
            <w:webHidden/>
          </w:rPr>
          <w:fldChar w:fldCharType="end"/>
        </w:r>
      </w:hyperlink>
    </w:p>
    <w:p w:rsidR="00B42950" w:rsidRDefault="00E4650D">
      <w:pPr>
        <w:pStyle w:val="Innehll3"/>
        <w:tabs>
          <w:tab w:val="right" w:pos="9062"/>
        </w:tabs>
        <w:rPr>
          <w:rFonts w:eastAsiaTheme="minorEastAsia"/>
          <w:smallCaps w:val="0"/>
          <w:noProof/>
          <w:lang w:eastAsia="sv-SE"/>
        </w:rPr>
      </w:pPr>
      <w:hyperlink w:anchor="_Toc486841125" w:history="1">
        <w:r w:rsidR="00B42950" w:rsidRPr="008C5DE8">
          <w:rPr>
            <w:rStyle w:val="Hyperlnk"/>
            <w:noProof/>
          </w:rPr>
          <w:t>Arbetsområde: Samverka för finansiering</w:t>
        </w:r>
        <w:r w:rsidR="00B42950">
          <w:rPr>
            <w:noProof/>
            <w:webHidden/>
          </w:rPr>
          <w:tab/>
        </w:r>
        <w:r w:rsidR="00B42950">
          <w:rPr>
            <w:noProof/>
            <w:webHidden/>
          </w:rPr>
          <w:fldChar w:fldCharType="begin"/>
        </w:r>
        <w:r w:rsidR="00B42950">
          <w:rPr>
            <w:noProof/>
            <w:webHidden/>
          </w:rPr>
          <w:instrText xml:space="preserve"> PAGEREF _Toc486841125 \h </w:instrText>
        </w:r>
        <w:r w:rsidR="00B42950">
          <w:rPr>
            <w:noProof/>
            <w:webHidden/>
          </w:rPr>
        </w:r>
        <w:r w:rsidR="00B42950">
          <w:rPr>
            <w:noProof/>
            <w:webHidden/>
          </w:rPr>
          <w:fldChar w:fldCharType="separate"/>
        </w:r>
        <w:r w:rsidR="00B42950">
          <w:rPr>
            <w:noProof/>
            <w:webHidden/>
          </w:rPr>
          <w:t>8</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26" w:history="1">
        <w:r w:rsidR="00B42950" w:rsidRPr="008C5DE8">
          <w:rPr>
            <w:rStyle w:val="Hyperlnk"/>
            <w:noProof/>
          </w:rPr>
          <w:t>3.5 Aktiviteter/Arbetsgrupper</w:t>
        </w:r>
        <w:r w:rsidR="00B42950">
          <w:rPr>
            <w:noProof/>
            <w:webHidden/>
          </w:rPr>
          <w:tab/>
        </w:r>
        <w:r w:rsidR="00B42950">
          <w:rPr>
            <w:noProof/>
            <w:webHidden/>
          </w:rPr>
          <w:fldChar w:fldCharType="begin"/>
        </w:r>
        <w:r w:rsidR="00B42950">
          <w:rPr>
            <w:noProof/>
            <w:webHidden/>
          </w:rPr>
          <w:instrText xml:space="preserve"> PAGEREF _Toc486841126 \h </w:instrText>
        </w:r>
        <w:r w:rsidR="00B42950">
          <w:rPr>
            <w:noProof/>
            <w:webHidden/>
          </w:rPr>
        </w:r>
        <w:r w:rsidR="00B42950">
          <w:rPr>
            <w:noProof/>
            <w:webHidden/>
          </w:rPr>
          <w:fldChar w:fldCharType="separate"/>
        </w:r>
        <w:r w:rsidR="00B42950">
          <w:rPr>
            <w:noProof/>
            <w:webHidden/>
          </w:rPr>
          <w:t>8</w:t>
        </w:r>
        <w:r w:rsidR="00B42950">
          <w:rPr>
            <w:noProof/>
            <w:webHidden/>
          </w:rPr>
          <w:fldChar w:fldCharType="end"/>
        </w:r>
      </w:hyperlink>
    </w:p>
    <w:p w:rsidR="00B42950" w:rsidRDefault="00E4650D">
      <w:pPr>
        <w:pStyle w:val="Innehll1"/>
        <w:tabs>
          <w:tab w:val="right" w:pos="9062"/>
        </w:tabs>
        <w:rPr>
          <w:rFonts w:eastAsiaTheme="minorEastAsia"/>
          <w:b w:val="0"/>
          <w:bCs w:val="0"/>
          <w:caps w:val="0"/>
          <w:noProof/>
          <w:u w:val="none"/>
          <w:lang w:eastAsia="sv-SE"/>
        </w:rPr>
      </w:pPr>
      <w:hyperlink w:anchor="_Toc486841127" w:history="1">
        <w:r w:rsidR="00B42950" w:rsidRPr="008C5DE8">
          <w:rPr>
            <w:rStyle w:val="Hyperlnk"/>
            <w:noProof/>
          </w:rPr>
          <w:t>4 Arbetssätt</w:t>
        </w:r>
        <w:r w:rsidR="00B42950">
          <w:rPr>
            <w:noProof/>
            <w:webHidden/>
          </w:rPr>
          <w:tab/>
        </w:r>
        <w:r w:rsidR="00B42950">
          <w:rPr>
            <w:noProof/>
            <w:webHidden/>
          </w:rPr>
          <w:fldChar w:fldCharType="begin"/>
        </w:r>
        <w:r w:rsidR="00B42950">
          <w:rPr>
            <w:noProof/>
            <w:webHidden/>
          </w:rPr>
          <w:instrText xml:space="preserve"> PAGEREF _Toc486841127 \h </w:instrText>
        </w:r>
        <w:r w:rsidR="00B42950">
          <w:rPr>
            <w:noProof/>
            <w:webHidden/>
          </w:rPr>
        </w:r>
        <w:r w:rsidR="00B42950">
          <w:rPr>
            <w:noProof/>
            <w:webHidden/>
          </w:rPr>
          <w:fldChar w:fldCharType="separate"/>
        </w:r>
        <w:r w:rsidR="00B42950">
          <w:rPr>
            <w:noProof/>
            <w:webHidden/>
          </w:rPr>
          <w:t>9</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28" w:history="1">
        <w:r w:rsidR="00B42950" w:rsidRPr="008C5DE8">
          <w:rPr>
            <w:rStyle w:val="Hyperlnk"/>
            <w:noProof/>
          </w:rPr>
          <w:t>4.1 Nätverksmöten: Former, platser och frekvens</w:t>
        </w:r>
        <w:r w:rsidR="00B42950">
          <w:rPr>
            <w:noProof/>
            <w:webHidden/>
          </w:rPr>
          <w:tab/>
        </w:r>
        <w:r w:rsidR="00B42950">
          <w:rPr>
            <w:noProof/>
            <w:webHidden/>
          </w:rPr>
          <w:fldChar w:fldCharType="begin"/>
        </w:r>
        <w:r w:rsidR="00B42950">
          <w:rPr>
            <w:noProof/>
            <w:webHidden/>
          </w:rPr>
          <w:instrText xml:space="preserve"> PAGEREF _Toc486841128 \h </w:instrText>
        </w:r>
        <w:r w:rsidR="00B42950">
          <w:rPr>
            <w:noProof/>
            <w:webHidden/>
          </w:rPr>
        </w:r>
        <w:r w:rsidR="00B42950">
          <w:rPr>
            <w:noProof/>
            <w:webHidden/>
          </w:rPr>
          <w:fldChar w:fldCharType="separate"/>
        </w:r>
        <w:r w:rsidR="00B42950">
          <w:rPr>
            <w:noProof/>
            <w:webHidden/>
          </w:rPr>
          <w:t>9</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29" w:history="1">
        <w:r w:rsidR="00B42950" w:rsidRPr="008C5DE8">
          <w:rPr>
            <w:rStyle w:val="Hyperlnk"/>
            <w:noProof/>
          </w:rPr>
          <w:t>4.2 Arbetsgrupper</w:t>
        </w:r>
        <w:r w:rsidR="00B42950">
          <w:rPr>
            <w:noProof/>
            <w:webHidden/>
          </w:rPr>
          <w:tab/>
        </w:r>
        <w:r w:rsidR="00B42950">
          <w:rPr>
            <w:noProof/>
            <w:webHidden/>
          </w:rPr>
          <w:fldChar w:fldCharType="begin"/>
        </w:r>
        <w:r w:rsidR="00B42950">
          <w:rPr>
            <w:noProof/>
            <w:webHidden/>
          </w:rPr>
          <w:instrText xml:space="preserve"> PAGEREF _Toc486841129 \h </w:instrText>
        </w:r>
        <w:r w:rsidR="00B42950">
          <w:rPr>
            <w:noProof/>
            <w:webHidden/>
          </w:rPr>
        </w:r>
        <w:r w:rsidR="00B42950">
          <w:rPr>
            <w:noProof/>
            <w:webHidden/>
          </w:rPr>
          <w:fldChar w:fldCharType="separate"/>
        </w:r>
        <w:r w:rsidR="00B42950">
          <w:rPr>
            <w:noProof/>
            <w:webHidden/>
          </w:rPr>
          <w:t>10</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30" w:history="1">
        <w:r w:rsidR="00B42950" w:rsidRPr="008C5DE8">
          <w:rPr>
            <w:rStyle w:val="Hyperlnk"/>
            <w:noProof/>
          </w:rPr>
          <w:t>4.3 Dokumentation</w:t>
        </w:r>
        <w:r w:rsidR="00B42950">
          <w:rPr>
            <w:noProof/>
            <w:webHidden/>
          </w:rPr>
          <w:tab/>
        </w:r>
        <w:r w:rsidR="00B42950">
          <w:rPr>
            <w:noProof/>
            <w:webHidden/>
          </w:rPr>
          <w:fldChar w:fldCharType="begin"/>
        </w:r>
        <w:r w:rsidR="00B42950">
          <w:rPr>
            <w:noProof/>
            <w:webHidden/>
          </w:rPr>
          <w:instrText xml:space="preserve"> PAGEREF _Toc486841130 \h </w:instrText>
        </w:r>
        <w:r w:rsidR="00B42950">
          <w:rPr>
            <w:noProof/>
            <w:webHidden/>
          </w:rPr>
        </w:r>
        <w:r w:rsidR="00B42950">
          <w:rPr>
            <w:noProof/>
            <w:webHidden/>
          </w:rPr>
          <w:fldChar w:fldCharType="separate"/>
        </w:r>
        <w:r w:rsidR="00B42950">
          <w:rPr>
            <w:noProof/>
            <w:webHidden/>
          </w:rPr>
          <w:t>10</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31" w:history="1">
        <w:r w:rsidR="00B42950" w:rsidRPr="008C5DE8">
          <w:rPr>
            <w:rStyle w:val="Hyperlnk"/>
            <w:noProof/>
          </w:rPr>
          <w:t>4.4 Extern kommunikation från nätverket</w:t>
        </w:r>
        <w:r w:rsidR="00B42950">
          <w:rPr>
            <w:noProof/>
            <w:webHidden/>
          </w:rPr>
          <w:tab/>
        </w:r>
        <w:r w:rsidR="00B42950">
          <w:rPr>
            <w:noProof/>
            <w:webHidden/>
          </w:rPr>
          <w:fldChar w:fldCharType="begin"/>
        </w:r>
        <w:r w:rsidR="00B42950">
          <w:rPr>
            <w:noProof/>
            <w:webHidden/>
          </w:rPr>
          <w:instrText xml:space="preserve"> PAGEREF _Toc486841131 \h </w:instrText>
        </w:r>
        <w:r w:rsidR="00B42950">
          <w:rPr>
            <w:noProof/>
            <w:webHidden/>
          </w:rPr>
        </w:r>
        <w:r w:rsidR="00B42950">
          <w:rPr>
            <w:noProof/>
            <w:webHidden/>
          </w:rPr>
          <w:fldChar w:fldCharType="separate"/>
        </w:r>
        <w:r w:rsidR="00B42950">
          <w:rPr>
            <w:noProof/>
            <w:webHidden/>
          </w:rPr>
          <w:t>10</w:t>
        </w:r>
        <w:r w:rsidR="00B42950">
          <w:rPr>
            <w:noProof/>
            <w:webHidden/>
          </w:rPr>
          <w:fldChar w:fldCharType="end"/>
        </w:r>
      </w:hyperlink>
    </w:p>
    <w:p w:rsidR="00B42950" w:rsidRDefault="00E4650D">
      <w:pPr>
        <w:pStyle w:val="Innehll2"/>
        <w:tabs>
          <w:tab w:val="right" w:pos="9062"/>
        </w:tabs>
        <w:rPr>
          <w:rFonts w:eastAsiaTheme="minorEastAsia"/>
          <w:b w:val="0"/>
          <w:bCs w:val="0"/>
          <w:smallCaps w:val="0"/>
          <w:noProof/>
          <w:lang w:eastAsia="sv-SE"/>
        </w:rPr>
      </w:pPr>
      <w:hyperlink w:anchor="_Toc486841132" w:history="1">
        <w:r w:rsidR="00B42950" w:rsidRPr="008C5DE8">
          <w:rPr>
            <w:rStyle w:val="Hyperlnk"/>
            <w:noProof/>
          </w:rPr>
          <w:t>4.5 Informationsutbyte med andra nationella myndighetsnätverk</w:t>
        </w:r>
        <w:r w:rsidR="00B42950">
          <w:rPr>
            <w:noProof/>
            <w:webHidden/>
          </w:rPr>
          <w:tab/>
        </w:r>
        <w:r w:rsidR="00B42950">
          <w:rPr>
            <w:noProof/>
            <w:webHidden/>
          </w:rPr>
          <w:fldChar w:fldCharType="begin"/>
        </w:r>
        <w:r w:rsidR="00B42950">
          <w:rPr>
            <w:noProof/>
            <w:webHidden/>
          </w:rPr>
          <w:instrText xml:space="preserve"> PAGEREF _Toc486841132 \h </w:instrText>
        </w:r>
        <w:r w:rsidR="00B42950">
          <w:rPr>
            <w:noProof/>
            <w:webHidden/>
          </w:rPr>
        </w:r>
        <w:r w:rsidR="00B42950">
          <w:rPr>
            <w:noProof/>
            <w:webHidden/>
          </w:rPr>
          <w:fldChar w:fldCharType="separate"/>
        </w:r>
        <w:r w:rsidR="00B42950">
          <w:rPr>
            <w:noProof/>
            <w:webHidden/>
          </w:rPr>
          <w:t>11</w:t>
        </w:r>
        <w:r w:rsidR="00B42950">
          <w:rPr>
            <w:noProof/>
            <w:webHidden/>
          </w:rPr>
          <w:fldChar w:fldCharType="end"/>
        </w:r>
      </w:hyperlink>
    </w:p>
    <w:p w:rsidR="00B42950" w:rsidRDefault="00E4650D">
      <w:pPr>
        <w:pStyle w:val="Innehll1"/>
        <w:tabs>
          <w:tab w:val="right" w:pos="9062"/>
        </w:tabs>
        <w:rPr>
          <w:rFonts w:eastAsiaTheme="minorEastAsia"/>
          <w:b w:val="0"/>
          <w:bCs w:val="0"/>
          <w:caps w:val="0"/>
          <w:noProof/>
          <w:u w:val="none"/>
          <w:lang w:eastAsia="sv-SE"/>
        </w:rPr>
      </w:pPr>
      <w:hyperlink w:anchor="_Toc486841133" w:history="1">
        <w:r w:rsidR="00B42950" w:rsidRPr="008C5DE8">
          <w:rPr>
            <w:rStyle w:val="Hyperlnk"/>
            <w:noProof/>
          </w:rPr>
          <w:t>5 Finansiering av nätverkets arbete</w:t>
        </w:r>
        <w:r w:rsidR="00B42950">
          <w:rPr>
            <w:noProof/>
            <w:webHidden/>
          </w:rPr>
          <w:tab/>
        </w:r>
        <w:r w:rsidR="00B42950">
          <w:rPr>
            <w:noProof/>
            <w:webHidden/>
          </w:rPr>
          <w:fldChar w:fldCharType="begin"/>
        </w:r>
        <w:r w:rsidR="00B42950">
          <w:rPr>
            <w:noProof/>
            <w:webHidden/>
          </w:rPr>
          <w:instrText xml:space="preserve"> PAGEREF _Toc486841133 \h </w:instrText>
        </w:r>
        <w:r w:rsidR="00B42950">
          <w:rPr>
            <w:noProof/>
            <w:webHidden/>
          </w:rPr>
        </w:r>
        <w:r w:rsidR="00B42950">
          <w:rPr>
            <w:noProof/>
            <w:webHidden/>
          </w:rPr>
          <w:fldChar w:fldCharType="separate"/>
        </w:r>
        <w:r w:rsidR="00B42950">
          <w:rPr>
            <w:noProof/>
            <w:webHidden/>
          </w:rPr>
          <w:t>11</w:t>
        </w:r>
        <w:r w:rsidR="00B42950">
          <w:rPr>
            <w:noProof/>
            <w:webHidden/>
          </w:rPr>
          <w:fldChar w:fldCharType="end"/>
        </w:r>
      </w:hyperlink>
    </w:p>
    <w:p w:rsidR="00F9555B" w:rsidRDefault="00F9555B">
      <w:r>
        <w:fldChar w:fldCharType="end"/>
      </w:r>
    </w:p>
    <w:p w:rsidR="00F9555B" w:rsidRDefault="00F9555B">
      <w:r>
        <w:br w:type="page"/>
      </w:r>
    </w:p>
    <w:p w:rsidR="007D5E5B" w:rsidRDefault="007D5E5B" w:rsidP="007D5E5B">
      <w:pPr>
        <w:pStyle w:val="Rubrik1"/>
      </w:pPr>
      <w:bookmarkStart w:id="0" w:name="_Toc486841106"/>
      <w:r>
        <w:lastRenderedPageBreak/>
        <w:t>1 Bakgrund</w:t>
      </w:r>
      <w:bookmarkEnd w:id="0"/>
    </w:p>
    <w:p w:rsidR="007D5E5B" w:rsidRDefault="009425D1" w:rsidP="007D5E5B">
      <w:r w:rsidRPr="009425D1">
        <w:t>Klimatanpassning innebär åtgärder för att anpassa samhället till de klimatförändringar vi redan märker av idag och de som vi inte kan förhindra i framtiden.</w:t>
      </w:r>
      <w:r>
        <w:t xml:space="preserve"> Klimatförändringen påverkar alla samhällets sektorer och behöver beaktas i alla verksamheter. Ansvaret för anpassning till klimatförändringarna </w:t>
      </w:r>
      <w:r w:rsidR="0065333C">
        <w:t xml:space="preserve">delas av många samhällsaktörer och samverkan är därför väldigt viktigt. </w:t>
      </w:r>
      <w:r w:rsidR="007D5E5B">
        <w:t>Sedan 2005 arbetar ett flertal myndigheter i ett gemensamt nätverk med att informera och sammanställa information om klimatanpassning på en webbportal (</w:t>
      </w:r>
      <w:hyperlink r:id="rId9" w:history="1">
        <w:r w:rsidR="007D5E5B" w:rsidRPr="00DA6F18">
          <w:rPr>
            <w:rStyle w:val="Hyperlnk"/>
          </w:rPr>
          <w:t>www.klimatanpassning.se</w:t>
        </w:r>
      </w:hyperlink>
      <w:r w:rsidR="007D5E5B">
        <w:t xml:space="preserve">). I samband med att </w:t>
      </w:r>
      <w:r w:rsidR="007D5E5B" w:rsidRPr="009425D1">
        <w:rPr>
          <w:i/>
        </w:rPr>
        <w:t>Nationellt</w:t>
      </w:r>
      <w:r w:rsidR="007D5E5B" w:rsidRPr="00E65CB6">
        <w:rPr>
          <w:i/>
        </w:rPr>
        <w:t xml:space="preserve"> Kunskapscentrum för Klimatanpassning</w:t>
      </w:r>
      <w:r w:rsidR="007D5E5B">
        <w:t xml:space="preserve"> etablerades vid SMHI</w:t>
      </w:r>
      <w:r>
        <w:t>,</w:t>
      </w:r>
      <w:r w:rsidR="007D5E5B">
        <w:t xml:space="preserve"> via ett regeringsuppdrag</w:t>
      </w:r>
      <w:r>
        <w:t>,</w:t>
      </w:r>
      <w:r w:rsidR="007D5E5B">
        <w:t xml:space="preserve"> har SMHI tagit över ansvar för att driva, utveckla och förvalta webbportalen. Nätverket med samverkande myndigheter har successivt utökats och består nu av </w:t>
      </w:r>
      <w:r w:rsidR="00E4650D">
        <w:t>arton</w:t>
      </w:r>
      <w:bookmarkStart w:id="1" w:name="_GoBack"/>
      <w:bookmarkEnd w:id="1"/>
      <w:r w:rsidR="007D5E5B">
        <w:t xml:space="preserve"> stycken myndigheter samt </w:t>
      </w:r>
      <w:r w:rsidR="00E74CE3">
        <w:t xml:space="preserve">21 st länsstyrelser och </w:t>
      </w:r>
      <w:r w:rsidR="007D5E5B">
        <w:t>SKL.</w:t>
      </w:r>
    </w:p>
    <w:p w:rsidR="007D5E5B" w:rsidRDefault="009055EB" w:rsidP="007D5E5B">
      <w:r>
        <w:t>Sedan nätverket för webbportalen bildades har antalet aktörer och tillgången till information ökat kraftigt. M</w:t>
      </w:r>
      <w:r w:rsidR="007D5E5B">
        <w:t xml:space="preserve">edverkande myndigheter </w:t>
      </w:r>
      <w:r>
        <w:t xml:space="preserve">har </w:t>
      </w:r>
      <w:r w:rsidR="007D5E5B">
        <w:t xml:space="preserve">upplevt ett ökat behov från omvärlden av mer stöd och konkreta hjälpmedel </w:t>
      </w:r>
      <w:r w:rsidR="0065333C">
        <w:t>för at underlätta arbetet</w:t>
      </w:r>
      <w:r w:rsidR="007D5E5B">
        <w:t xml:space="preserve"> med klimatanpassning i Sverige</w:t>
      </w:r>
      <w:r w:rsidR="0065333C">
        <w:t xml:space="preserve">. Även </w:t>
      </w:r>
      <w:r>
        <w:t>regeringen</w:t>
      </w:r>
      <w:r w:rsidR="0065333C">
        <w:t xml:space="preserve"> uttrycker önskemål om att det svenska arbetet med klimatanpassning ska öka takten och visa resultat. </w:t>
      </w:r>
      <w:r>
        <w:t>För att leva upp till omvärldens förväntningar</w:t>
      </w:r>
      <w:r w:rsidR="0065333C">
        <w:t xml:space="preserve"> finns ett behov av att stärka samverkan mellan myndigheterna</w:t>
      </w:r>
      <w:r>
        <w:t xml:space="preserve"> och </w:t>
      </w:r>
      <w:r w:rsidR="007D6622">
        <w:t>av ett</w:t>
      </w:r>
      <w:r>
        <w:t xml:space="preserve"> forum för en sådan samverkan. </w:t>
      </w:r>
    </w:p>
    <w:p w:rsidR="007D5E5B" w:rsidRDefault="007D5E5B" w:rsidP="007D5E5B">
      <w:r>
        <w:t>Som ett resultat av omvärldsbehov och diskussioner inom nätverket för webbportalen har ett gemensamt initiativ tagits för att vidareutveckla nätverket för webbportalen</w:t>
      </w:r>
      <w:r w:rsidR="004524B6">
        <w:t>.</w:t>
      </w:r>
      <w:r>
        <w:t xml:space="preserve"> Den gemensamma grundsynen inom nätverket är att gruppen u</w:t>
      </w:r>
      <w:r w:rsidR="009A2E90">
        <w:t xml:space="preserve">tgör en bra sammanslutning för </w:t>
      </w:r>
      <w:r>
        <w:t xml:space="preserve">samarbete med målet att stärka och effektivisera hela det svenska klimatanpassningsarbetet. </w:t>
      </w:r>
      <w:r w:rsidR="009A2E90">
        <w:t xml:space="preserve">Gruppen anses vara ett bra forum för att </w:t>
      </w:r>
      <w:r>
        <w:t>kunna utveckla myndighetsgemensamma redskap för klimatanpassning, samt utöka lärandet av varandras individuella arbeten. Som ett resultat av detta startades myndighetsnätverket för klimatanpassning under hösten 2016.</w:t>
      </w:r>
    </w:p>
    <w:p w:rsidR="007D5E5B" w:rsidRDefault="007D5E5B" w:rsidP="007D5E5B">
      <w:pPr>
        <w:pStyle w:val="Rubrik1"/>
      </w:pPr>
      <w:bookmarkStart w:id="2" w:name="_Toc486841107"/>
      <w:r>
        <w:t xml:space="preserve">2 Syftet med </w:t>
      </w:r>
      <w:r w:rsidR="008B2647">
        <w:t>M</w:t>
      </w:r>
      <w:r>
        <w:t>yndighetsnätverk för klimatanpassning</w:t>
      </w:r>
      <w:bookmarkEnd w:id="2"/>
    </w:p>
    <w:p w:rsidR="00AB5E53" w:rsidRDefault="007D5E5B" w:rsidP="007D5E5B">
      <w:pPr>
        <w:rPr>
          <w:strike/>
        </w:rPr>
      </w:pPr>
      <w:r>
        <w:t xml:space="preserve">Nätverket består av </w:t>
      </w:r>
      <w:r w:rsidR="00FF7748">
        <w:t>18</w:t>
      </w:r>
      <w:r w:rsidR="0019095C">
        <w:t xml:space="preserve"> st</w:t>
      </w:r>
      <w:r>
        <w:t xml:space="preserve"> myndigheter med sektors</w:t>
      </w:r>
      <w:r w:rsidR="00AB5E53">
        <w:t>-</w:t>
      </w:r>
      <w:r>
        <w:t xml:space="preserve"> eller informationsansvar för hur samhället påverkas av nutida och framtida klimat</w:t>
      </w:r>
      <w:r w:rsidR="0019095C">
        <w:t>, samt 21 st länsstyrelser som ansvarar för samordning av klimatanpassningsarbetet på regional nivå</w:t>
      </w:r>
      <w:r>
        <w:t xml:space="preserve">. </w:t>
      </w:r>
      <w:r w:rsidR="00AB08E4">
        <w:t xml:space="preserve">Utöver myndigheter ingår även Sveriges kommuner och landsting (SKL). </w:t>
      </w:r>
      <w:r w:rsidR="0019095C">
        <w:t xml:space="preserve">Samtliga deltagande aktörer </w:t>
      </w:r>
      <w:r>
        <w:t xml:space="preserve">behöver </w:t>
      </w:r>
      <w:r w:rsidR="0019095C">
        <w:t>se över</w:t>
      </w:r>
      <w:r>
        <w:t xml:space="preserve"> sin verksamhet för att säkerställa </w:t>
      </w:r>
      <w:r w:rsidR="0019095C">
        <w:t>att</w:t>
      </w:r>
      <w:r w:rsidR="004F7B61">
        <w:t xml:space="preserve"> verksamhet</w:t>
      </w:r>
      <w:r w:rsidR="0019095C">
        <w:t>en</w:t>
      </w:r>
      <w:r w:rsidR="004F7B61">
        <w:t xml:space="preserve"> och stöd</w:t>
      </w:r>
      <w:r w:rsidR="0019095C">
        <w:t>en</w:t>
      </w:r>
      <w:r w:rsidR="004F7B61">
        <w:t xml:space="preserve"> till samhället</w:t>
      </w:r>
      <w:r w:rsidR="0019095C">
        <w:t xml:space="preserve"> är anpassade till de rådande och kommande klimatförändringarna</w:t>
      </w:r>
      <w:r w:rsidR="004F7B61">
        <w:t xml:space="preserve">. </w:t>
      </w:r>
    </w:p>
    <w:p w:rsidR="007D5E5B" w:rsidRPr="001A491B" w:rsidRDefault="007D5E5B" w:rsidP="007D5E5B">
      <w:pPr>
        <w:rPr>
          <w:b/>
          <w:sz w:val="24"/>
        </w:rPr>
      </w:pPr>
      <w:r w:rsidRPr="001A491B">
        <w:rPr>
          <w:b/>
          <w:sz w:val="24"/>
        </w:rPr>
        <w:t>Syftet med nätverket är att öka samhällets resiliens mot klimatförändringar.</w:t>
      </w:r>
    </w:p>
    <w:p w:rsidR="007D5E5B" w:rsidRDefault="007D5E5B" w:rsidP="007D5E5B">
      <w:r>
        <w:t>Det finns flera etablerade nätverk</w:t>
      </w:r>
      <w:r>
        <w:rPr>
          <w:rStyle w:val="Fotnotsreferens"/>
        </w:rPr>
        <w:footnoteReference w:id="1"/>
      </w:r>
      <w:r>
        <w:t xml:space="preserve">  i Sverige, bestående av myndigheter och branschorganisationer, som fokuserar på enskilda samhällseffekter av ett förändrat klimat. T.ex. kan </w:t>
      </w:r>
      <w:r w:rsidRPr="008152F2">
        <w:t>nämnas</w:t>
      </w:r>
      <w:r w:rsidRPr="008152F2">
        <w:rPr>
          <w:i/>
        </w:rPr>
        <w:t xml:space="preserve"> Myndighetsnätverket stranderosion</w:t>
      </w:r>
      <w:r>
        <w:t xml:space="preserve">, </w:t>
      </w:r>
      <w:r w:rsidRPr="008152F2">
        <w:rPr>
          <w:i/>
        </w:rPr>
        <w:t>Nationellt nätverk för dricksvatten</w:t>
      </w:r>
      <w:r>
        <w:t xml:space="preserve"> och </w:t>
      </w:r>
      <w:r w:rsidRPr="008152F2">
        <w:rPr>
          <w:i/>
        </w:rPr>
        <w:t>Delegationen för ras</w:t>
      </w:r>
      <w:r w:rsidR="008362BE">
        <w:rPr>
          <w:i/>
        </w:rPr>
        <w:t>-</w:t>
      </w:r>
      <w:r w:rsidRPr="008152F2">
        <w:rPr>
          <w:i/>
        </w:rPr>
        <w:t xml:space="preserve"> och skred</w:t>
      </w:r>
      <w:r w:rsidR="008362BE">
        <w:rPr>
          <w:i/>
        </w:rPr>
        <w:t>frågor</w:t>
      </w:r>
      <w:r>
        <w:t xml:space="preserve">. Myndighetsnätverket för klimatanpassning ska inte avgränsa arbetet till någon eller några enskilda samhällseffekter utan istället se till hela samhällets förmåga att anpassas till klimatförändringarna. Ambitionen är dock att undvika dubbelarbete med redan etablerade nätverk, vilket kräver en fungerande dialog med de övriga för att säkerställa att vi kompletterar varandras </w:t>
      </w:r>
      <w:r>
        <w:lastRenderedPageBreak/>
        <w:t>insatser.</w:t>
      </w:r>
      <w:r w:rsidR="006F5198">
        <w:t xml:space="preserve"> Nätverket strävar även efter att finna synergier mellan olika myndigheters arbete, samt uppmärksamma, och om möjligt undvika, konflikter mellan olika sektorer.</w:t>
      </w:r>
    </w:p>
    <w:p w:rsidR="007D5E5B" w:rsidRDefault="007D5E5B" w:rsidP="007D5E5B">
      <w:pPr>
        <w:pStyle w:val="Rubrik2"/>
      </w:pPr>
      <w:bookmarkStart w:id="3" w:name="_Toc486841108"/>
      <w:r>
        <w:t>2.1 Medverkande myndigheter</w:t>
      </w:r>
      <w:bookmarkEnd w:id="3"/>
    </w:p>
    <w:p w:rsidR="007D5E5B" w:rsidRDefault="007D5E5B" w:rsidP="007D5E5B">
      <w:r>
        <w:t xml:space="preserve">Myndighetsnätverket för klimatanpassning består av nedanstående </w:t>
      </w:r>
      <w:r w:rsidR="00DE55E2">
        <w:t xml:space="preserve">deltagande </w:t>
      </w:r>
      <w:r>
        <w:t>myndigheter;</w:t>
      </w:r>
    </w:p>
    <w:tbl>
      <w:tblPr>
        <w:tblStyle w:val="Tabellrutnt"/>
        <w:tblW w:w="0" w:type="auto"/>
        <w:tblInd w:w="108" w:type="dxa"/>
        <w:tblLayout w:type="fixed"/>
        <w:tblLook w:val="04A0" w:firstRow="1" w:lastRow="0" w:firstColumn="1" w:lastColumn="0" w:noHBand="0" w:noVBand="1"/>
      </w:tblPr>
      <w:tblGrid>
        <w:gridCol w:w="5103"/>
        <w:gridCol w:w="709"/>
        <w:gridCol w:w="3119"/>
      </w:tblGrid>
      <w:tr w:rsidR="007D5E5B" w:rsidRPr="00F83278" w:rsidTr="00B27576">
        <w:tc>
          <w:tcPr>
            <w:tcW w:w="5103" w:type="dxa"/>
          </w:tcPr>
          <w:p w:rsidR="007D5E5B" w:rsidRPr="00F83278" w:rsidRDefault="007D5E5B" w:rsidP="00D47879">
            <w:pPr>
              <w:rPr>
                <w:b/>
              </w:rPr>
            </w:pPr>
            <w:r w:rsidRPr="00F83278">
              <w:rPr>
                <w:b/>
              </w:rPr>
              <w:t>Myndighet</w:t>
            </w:r>
          </w:p>
        </w:tc>
        <w:tc>
          <w:tcPr>
            <w:tcW w:w="709" w:type="dxa"/>
          </w:tcPr>
          <w:p w:rsidR="00BE56FD" w:rsidRPr="00644B88" w:rsidRDefault="000A47FD" w:rsidP="000A47FD">
            <w:pPr>
              <w:jc w:val="center"/>
              <w:rPr>
                <w:b/>
              </w:rPr>
            </w:pPr>
            <w:r>
              <w:rPr>
                <w:b/>
              </w:rPr>
              <w:t>Roll</w:t>
            </w:r>
            <w:r>
              <w:rPr>
                <w:rStyle w:val="Fotnotsreferens"/>
                <w:b/>
              </w:rPr>
              <w:footnoteReference w:id="2"/>
            </w:r>
          </w:p>
        </w:tc>
        <w:tc>
          <w:tcPr>
            <w:tcW w:w="3119" w:type="dxa"/>
          </w:tcPr>
          <w:p w:rsidR="007D5E5B" w:rsidRPr="00F83278" w:rsidRDefault="007D5E5B" w:rsidP="00D47879">
            <w:pPr>
              <w:rPr>
                <w:b/>
              </w:rPr>
            </w:pPr>
            <w:r w:rsidRPr="00F83278">
              <w:rPr>
                <w:b/>
              </w:rPr>
              <w:t>Tillhör departement</w:t>
            </w:r>
          </w:p>
        </w:tc>
      </w:tr>
      <w:tr w:rsidR="007D5E5B" w:rsidTr="00B27576">
        <w:tc>
          <w:tcPr>
            <w:tcW w:w="5103" w:type="dxa"/>
          </w:tcPr>
          <w:p w:rsidR="007D5E5B" w:rsidRPr="0014041D" w:rsidRDefault="007D5E5B" w:rsidP="00D47879">
            <w:r w:rsidRPr="0014041D">
              <w:t>Livsmedelsverket</w:t>
            </w:r>
          </w:p>
        </w:tc>
        <w:tc>
          <w:tcPr>
            <w:tcW w:w="709" w:type="dxa"/>
          </w:tcPr>
          <w:p w:rsidR="007D5E5B" w:rsidRPr="00644B88" w:rsidRDefault="00BE56FD" w:rsidP="000A47FD">
            <w:pPr>
              <w:jc w:val="center"/>
            </w:pPr>
            <w:r>
              <w:t>M</w:t>
            </w:r>
          </w:p>
        </w:tc>
        <w:tc>
          <w:tcPr>
            <w:tcW w:w="3119" w:type="dxa"/>
          </w:tcPr>
          <w:p w:rsidR="007D5E5B" w:rsidRPr="00F360A2" w:rsidRDefault="007D5E5B" w:rsidP="00D47879">
            <w:r w:rsidRPr="00F360A2">
              <w:t>Näringsdepartementet</w:t>
            </w:r>
          </w:p>
        </w:tc>
      </w:tr>
      <w:tr w:rsidR="00BE56FD" w:rsidTr="00B27576">
        <w:tc>
          <w:tcPr>
            <w:tcW w:w="5103" w:type="dxa"/>
          </w:tcPr>
          <w:p w:rsidR="00BE56FD" w:rsidRPr="0014041D" w:rsidRDefault="00BE56FD" w:rsidP="00D47879">
            <w:r w:rsidRPr="0014041D">
              <w:t>Boverket</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14041D" w:rsidRDefault="00BE56FD" w:rsidP="00D47879">
            <w:r w:rsidRPr="0014041D">
              <w:t>Naturvårdsverket</w:t>
            </w:r>
            <w:r w:rsidR="008B13F2">
              <w:t xml:space="preserve"> </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Miljö- och energidepartementet</w:t>
            </w:r>
          </w:p>
        </w:tc>
      </w:tr>
      <w:tr w:rsidR="00BE56FD" w:rsidTr="00B27576">
        <w:tc>
          <w:tcPr>
            <w:tcW w:w="5103" w:type="dxa"/>
          </w:tcPr>
          <w:p w:rsidR="00BE56FD" w:rsidRPr="0014041D" w:rsidRDefault="00BE56FD" w:rsidP="00D47879">
            <w:r w:rsidRPr="0014041D">
              <w:t>Folkhälsomyndigheten</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Socialdepartementet</w:t>
            </w:r>
          </w:p>
        </w:tc>
      </w:tr>
      <w:tr w:rsidR="00BE56FD" w:rsidTr="00B27576">
        <w:tc>
          <w:tcPr>
            <w:tcW w:w="5103" w:type="dxa"/>
          </w:tcPr>
          <w:p w:rsidR="00BE56FD" w:rsidRPr="0014041D" w:rsidRDefault="00BE56FD" w:rsidP="00DB3219">
            <w:r>
              <w:t>Sveriges</w:t>
            </w:r>
            <w:r w:rsidRPr="0014041D">
              <w:t xml:space="preserve"> </w:t>
            </w:r>
            <w:r w:rsidR="00DB3219">
              <w:t>g</w:t>
            </w:r>
            <w:r w:rsidRPr="0014041D">
              <w:t xml:space="preserve">eologiska </w:t>
            </w:r>
            <w:r w:rsidR="00DB3219">
              <w:t>u</w:t>
            </w:r>
            <w:r w:rsidRPr="0014041D">
              <w:t>ndersökning</w:t>
            </w:r>
            <w:r w:rsidR="008B13F2">
              <w:t xml:space="preserve"> (SGU)</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14041D" w:rsidRDefault="00BE56FD" w:rsidP="00DB3219">
            <w:r w:rsidRPr="0014041D">
              <w:t xml:space="preserve">Statens </w:t>
            </w:r>
            <w:r w:rsidR="00DB3219">
              <w:t>g</w:t>
            </w:r>
            <w:r w:rsidRPr="0014041D">
              <w:t xml:space="preserve">eotekniska </w:t>
            </w:r>
            <w:r w:rsidR="00DB3219">
              <w:t>i</w:t>
            </w:r>
            <w:r w:rsidRPr="0014041D">
              <w:t>nstitut</w:t>
            </w:r>
            <w:r w:rsidR="006A7D62">
              <w:t xml:space="preserve"> (SGI)</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Miljö- och energidepartementet</w:t>
            </w:r>
          </w:p>
        </w:tc>
      </w:tr>
      <w:tr w:rsidR="00BE56FD" w:rsidTr="00B27576">
        <w:tc>
          <w:tcPr>
            <w:tcW w:w="5103" w:type="dxa"/>
          </w:tcPr>
          <w:p w:rsidR="00BE56FD" w:rsidRPr="0014041D" w:rsidRDefault="006A7D62" w:rsidP="00D47879">
            <w:r>
              <w:t>Sveriges Meteorologiska och Hydrol</w:t>
            </w:r>
            <w:r w:rsidR="00384EE4">
              <w:t>ogiska Institut (</w:t>
            </w:r>
            <w:r w:rsidR="00BE56FD" w:rsidRPr="0014041D">
              <w:t>SMHI</w:t>
            </w:r>
            <w:r w:rsidR="00384EE4">
              <w:t>)</w:t>
            </w:r>
          </w:p>
        </w:tc>
        <w:tc>
          <w:tcPr>
            <w:tcW w:w="709" w:type="dxa"/>
          </w:tcPr>
          <w:p w:rsidR="00BE56FD" w:rsidRDefault="00BE56FD" w:rsidP="000A47FD">
            <w:pPr>
              <w:jc w:val="center"/>
            </w:pPr>
            <w:r w:rsidRPr="00ED7F0F">
              <w:t>M</w:t>
            </w:r>
            <w:r w:rsidR="000A47FD">
              <w:t>, S</w:t>
            </w:r>
          </w:p>
        </w:tc>
        <w:tc>
          <w:tcPr>
            <w:tcW w:w="3119" w:type="dxa"/>
          </w:tcPr>
          <w:p w:rsidR="00BE56FD" w:rsidRPr="00F360A2" w:rsidRDefault="00BE56FD" w:rsidP="00D47879">
            <w:r w:rsidRPr="00F360A2">
              <w:t>Miljö- och energidepartementet</w:t>
            </w:r>
          </w:p>
        </w:tc>
      </w:tr>
      <w:tr w:rsidR="00BE56FD" w:rsidTr="00B27576">
        <w:tc>
          <w:tcPr>
            <w:tcW w:w="5103" w:type="dxa"/>
          </w:tcPr>
          <w:p w:rsidR="00BE56FD" w:rsidRPr="002B44F1" w:rsidRDefault="00BE56FD" w:rsidP="00D47879">
            <w:r w:rsidRPr="002B44F1">
              <w:t>Lantmäteriet</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2B44F1" w:rsidRDefault="00BE56FD" w:rsidP="00D47879">
            <w:r w:rsidRPr="002B44F1">
              <w:t>Myndigheten för samhällsskydd och beredskap</w:t>
            </w:r>
            <w:r w:rsidR="006A7D62">
              <w:t xml:space="preserve"> (MSB)</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Justitiedepartementet</w:t>
            </w:r>
          </w:p>
        </w:tc>
      </w:tr>
      <w:tr w:rsidR="00BE56FD" w:rsidTr="00B27576">
        <w:tc>
          <w:tcPr>
            <w:tcW w:w="5103" w:type="dxa"/>
          </w:tcPr>
          <w:p w:rsidR="00BE56FD" w:rsidRPr="002B44F1" w:rsidRDefault="00BE56FD" w:rsidP="00D47879">
            <w:r w:rsidRPr="002B44F1">
              <w:t>Sametinget</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Kulturdepartementet</w:t>
            </w:r>
            <w:r w:rsidR="00BD6675">
              <w:t>/Näringsdepartementet</w:t>
            </w:r>
          </w:p>
        </w:tc>
      </w:tr>
      <w:tr w:rsidR="00BE56FD" w:rsidTr="00B27576">
        <w:tc>
          <w:tcPr>
            <w:tcW w:w="5103" w:type="dxa"/>
          </w:tcPr>
          <w:p w:rsidR="00BE56FD" w:rsidRPr="002B44F1" w:rsidRDefault="00BE56FD" w:rsidP="00D47879">
            <w:r w:rsidRPr="002B44F1">
              <w:t>Statens Veterinärmedicinska anstalt</w:t>
            </w:r>
            <w:r w:rsidR="006A7D62">
              <w:t xml:space="preserve"> (SVA)</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2B44F1" w:rsidRDefault="00BE56FD" w:rsidP="00D47879">
            <w:r w:rsidRPr="002B44F1">
              <w:t>Havs- och vattenmyndigheten</w:t>
            </w:r>
            <w:r w:rsidR="006A7D62">
              <w:t xml:space="preserve"> (HaV)</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Miljö- och energidepartementet</w:t>
            </w:r>
          </w:p>
        </w:tc>
      </w:tr>
      <w:tr w:rsidR="00BE56FD" w:rsidTr="00B27576">
        <w:tc>
          <w:tcPr>
            <w:tcW w:w="5103" w:type="dxa"/>
          </w:tcPr>
          <w:p w:rsidR="00BE56FD" w:rsidRPr="002B44F1" w:rsidRDefault="00BE56FD" w:rsidP="00D47879">
            <w:r w:rsidRPr="002B44F1">
              <w:t>Skogsstyrelsen</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Default="00BE56FD" w:rsidP="00D47879">
            <w:r>
              <w:t>Statens jordbruksverk</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A310D1" w:rsidRDefault="00BE56FD" w:rsidP="00D47879">
            <w:r w:rsidRPr="00A310D1">
              <w:t>Trafikverket</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Näringsdepartementet</w:t>
            </w:r>
          </w:p>
        </w:tc>
      </w:tr>
      <w:tr w:rsidR="00BE56FD" w:rsidTr="00B27576">
        <w:tc>
          <w:tcPr>
            <w:tcW w:w="5103" w:type="dxa"/>
          </w:tcPr>
          <w:p w:rsidR="00BE56FD" w:rsidRPr="00A310D1" w:rsidRDefault="00BE56FD" w:rsidP="00D47879">
            <w:r w:rsidRPr="00A310D1">
              <w:t>Riksantikvarieämbetet</w:t>
            </w:r>
          </w:p>
        </w:tc>
        <w:tc>
          <w:tcPr>
            <w:tcW w:w="709" w:type="dxa"/>
          </w:tcPr>
          <w:p w:rsidR="00BE56FD" w:rsidRDefault="00BE56FD" w:rsidP="000A47FD">
            <w:pPr>
              <w:jc w:val="center"/>
            </w:pPr>
            <w:r w:rsidRPr="00ED7F0F">
              <w:t>M</w:t>
            </w:r>
          </w:p>
        </w:tc>
        <w:tc>
          <w:tcPr>
            <w:tcW w:w="3119" w:type="dxa"/>
          </w:tcPr>
          <w:p w:rsidR="00BE56FD" w:rsidRPr="00F360A2" w:rsidRDefault="00BE56FD" w:rsidP="00D47879">
            <w:r w:rsidRPr="00F360A2">
              <w:t>Kulturdepartementet</w:t>
            </w:r>
          </w:p>
        </w:tc>
      </w:tr>
      <w:tr w:rsidR="000C02BD" w:rsidTr="00B27576">
        <w:tc>
          <w:tcPr>
            <w:tcW w:w="5103" w:type="dxa"/>
          </w:tcPr>
          <w:p w:rsidR="000C02BD" w:rsidRDefault="000C02BD" w:rsidP="00612691">
            <w:r w:rsidRPr="00A310D1">
              <w:t>Länsstyrelserna</w:t>
            </w:r>
          </w:p>
        </w:tc>
        <w:tc>
          <w:tcPr>
            <w:tcW w:w="709" w:type="dxa"/>
          </w:tcPr>
          <w:p w:rsidR="000C02BD" w:rsidRPr="00644B88" w:rsidRDefault="000C02BD" w:rsidP="00612691">
            <w:pPr>
              <w:jc w:val="center"/>
            </w:pPr>
            <w:r>
              <w:t>M</w:t>
            </w:r>
          </w:p>
        </w:tc>
        <w:tc>
          <w:tcPr>
            <w:tcW w:w="3119" w:type="dxa"/>
          </w:tcPr>
          <w:p w:rsidR="000C02BD" w:rsidRPr="00F360A2" w:rsidRDefault="000C02BD" w:rsidP="00612691">
            <w:r w:rsidRPr="00F360A2">
              <w:t>Finansdepartementet</w:t>
            </w:r>
          </w:p>
        </w:tc>
      </w:tr>
      <w:tr w:rsidR="007D5E5B" w:rsidTr="00B27576">
        <w:tc>
          <w:tcPr>
            <w:tcW w:w="5103" w:type="dxa"/>
          </w:tcPr>
          <w:p w:rsidR="007D5E5B" w:rsidRPr="00A310D1" w:rsidRDefault="007D5E5B" w:rsidP="00D47879">
            <w:r w:rsidRPr="00A310D1">
              <w:t>Energimyndigheten</w:t>
            </w:r>
          </w:p>
        </w:tc>
        <w:tc>
          <w:tcPr>
            <w:tcW w:w="709" w:type="dxa"/>
          </w:tcPr>
          <w:p w:rsidR="007D5E5B" w:rsidRPr="00644B88" w:rsidRDefault="00BE56FD" w:rsidP="000A47FD">
            <w:pPr>
              <w:jc w:val="center"/>
            </w:pPr>
            <w:r>
              <w:t>O</w:t>
            </w:r>
          </w:p>
        </w:tc>
        <w:tc>
          <w:tcPr>
            <w:tcW w:w="3119" w:type="dxa"/>
          </w:tcPr>
          <w:p w:rsidR="007D5E5B" w:rsidRPr="00F360A2" w:rsidRDefault="007D5E5B" w:rsidP="00D47879">
            <w:r w:rsidRPr="00F360A2">
              <w:t>Miljö- och energidepartementet</w:t>
            </w:r>
          </w:p>
        </w:tc>
      </w:tr>
      <w:tr w:rsidR="00756AEB" w:rsidTr="00B27576">
        <w:tc>
          <w:tcPr>
            <w:tcW w:w="5103" w:type="dxa"/>
          </w:tcPr>
          <w:p w:rsidR="00756AEB" w:rsidRDefault="00756AEB" w:rsidP="00D47879">
            <w:r>
              <w:t>Transportstyrelsen</w:t>
            </w:r>
          </w:p>
        </w:tc>
        <w:tc>
          <w:tcPr>
            <w:tcW w:w="709" w:type="dxa"/>
          </w:tcPr>
          <w:p w:rsidR="00756AEB" w:rsidRDefault="00756AEB" w:rsidP="000A47FD">
            <w:pPr>
              <w:jc w:val="center"/>
            </w:pPr>
            <w:r>
              <w:t>M</w:t>
            </w:r>
          </w:p>
        </w:tc>
        <w:tc>
          <w:tcPr>
            <w:tcW w:w="3119" w:type="dxa"/>
          </w:tcPr>
          <w:p w:rsidR="00756AEB" w:rsidRPr="00F360A2" w:rsidRDefault="00756AEB" w:rsidP="000C65BD">
            <w:r w:rsidRPr="00F360A2">
              <w:t>Näringsdepartementet</w:t>
            </w:r>
          </w:p>
        </w:tc>
      </w:tr>
      <w:tr w:rsidR="00756AEB" w:rsidTr="00B27576">
        <w:tc>
          <w:tcPr>
            <w:tcW w:w="5103" w:type="dxa"/>
          </w:tcPr>
          <w:p w:rsidR="00756AEB" w:rsidRPr="00A310D1" w:rsidRDefault="00756AEB" w:rsidP="00D47879">
            <w:r>
              <w:t>Sveriges kommuner och landsting (SKL)</w:t>
            </w:r>
          </w:p>
        </w:tc>
        <w:tc>
          <w:tcPr>
            <w:tcW w:w="709" w:type="dxa"/>
          </w:tcPr>
          <w:p w:rsidR="00756AEB" w:rsidRDefault="00756AEB" w:rsidP="000A47FD">
            <w:pPr>
              <w:jc w:val="center"/>
            </w:pPr>
            <w:r>
              <w:t>O</w:t>
            </w:r>
          </w:p>
        </w:tc>
        <w:tc>
          <w:tcPr>
            <w:tcW w:w="3119" w:type="dxa"/>
          </w:tcPr>
          <w:p w:rsidR="00756AEB" w:rsidRPr="00F360A2" w:rsidRDefault="00756AEB" w:rsidP="00D47879">
            <w:r>
              <w:t>N/A</w:t>
            </w:r>
          </w:p>
        </w:tc>
      </w:tr>
    </w:tbl>
    <w:p w:rsidR="000A47FD" w:rsidRDefault="000A47FD" w:rsidP="007D5E5B"/>
    <w:p w:rsidR="007D5E5B" w:rsidRDefault="007D5E5B" w:rsidP="007D5E5B">
      <w:pPr>
        <w:pStyle w:val="Rubrik2"/>
      </w:pPr>
      <w:bookmarkStart w:id="4" w:name="_Toc486841109"/>
      <w:r>
        <w:t>2.2 Roller</w:t>
      </w:r>
      <w:bookmarkEnd w:id="4"/>
    </w:p>
    <w:p w:rsidR="007D5E5B" w:rsidRDefault="007D5E5B" w:rsidP="007D5E5B">
      <w:r>
        <w:t xml:space="preserve">I nätverket finns </w:t>
      </w:r>
      <w:r w:rsidR="00055CCA">
        <w:t>tre</w:t>
      </w:r>
      <w:r>
        <w:t xml:space="preserve"> olika funktioner för de medverkande myndigheterna:</w:t>
      </w:r>
    </w:p>
    <w:p w:rsidR="007D5E5B" w:rsidRDefault="007D5E5B" w:rsidP="007D5E5B">
      <w:pPr>
        <w:pStyle w:val="Liststycke"/>
        <w:numPr>
          <w:ilvl w:val="0"/>
          <w:numId w:val="1"/>
        </w:numPr>
      </w:pPr>
      <w:r w:rsidRPr="005C5142">
        <w:rPr>
          <w:b/>
        </w:rPr>
        <w:t>Sekretariat</w:t>
      </w:r>
      <w:r>
        <w:br/>
        <w:t>Ansvarar för inbjudan, agenda och protokollförande vid nätverksmöten.</w:t>
      </w:r>
      <w:r>
        <w:br/>
        <w:t>Leder/modererar nätverksmöten.</w:t>
      </w:r>
      <w:r>
        <w:br/>
        <w:t>Står för kostnader för förtäring i samband med nätverksmöten.</w:t>
      </w:r>
      <w:r>
        <w:br/>
      </w:r>
      <w:r>
        <w:rPr>
          <w:i/>
        </w:rPr>
        <w:t>Ansvarig myndighet: SMHI Kunskapscentrum för klimatanpassning</w:t>
      </w:r>
      <w:r w:rsidRPr="005C5142">
        <w:rPr>
          <w:i/>
        </w:rPr>
        <w:br/>
      </w:r>
    </w:p>
    <w:p w:rsidR="007D5E5B" w:rsidRPr="00904661" w:rsidRDefault="00BE56FD" w:rsidP="007D5E5B">
      <w:pPr>
        <w:pStyle w:val="Liststycke"/>
        <w:numPr>
          <w:ilvl w:val="0"/>
          <w:numId w:val="1"/>
        </w:numPr>
        <w:rPr>
          <w:b/>
        </w:rPr>
      </w:pPr>
      <w:r w:rsidRPr="00904661">
        <w:rPr>
          <w:b/>
        </w:rPr>
        <w:t>M</w:t>
      </w:r>
      <w:r w:rsidR="007D5E5B" w:rsidRPr="00904661">
        <w:rPr>
          <w:b/>
        </w:rPr>
        <w:t>edverkande myndighet</w:t>
      </w:r>
      <w:r w:rsidR="007D5E5B" w:rsidRPr="00904661">
        <w:rPr>
          <w:b/>
        </w:rPr>
        <w:br/>
      </w:r>
      <w:r w:rsidR="007D5E5B" w:rsidRPr="005C5142">
        <w:t>Ansvarar</w:t>
      </w:r>
      <w:r w:rsidR="007D5E5B">
        <w:t xml:space="preserve"> för att bistå med resurser till möten och gemensamt överenskomna aktiviteter.</w:t>
      </w:r>
      <w:r w:rsidR="007D5E5B">
        <w:br/>
        <w:t>Ansvarar för att med rullande värdskap hysa lokal för nätverksmöte och därtill beställa förtäring.</w:t>
      </w:r>
      <w:r w:rsidR="00904661">
        <w:br/>
        <w:t>Deltar i beslutsfrågor.</w:t>
      </w:r>
      <w:r w:rsidR="007D5E5B">
        <w:br/>
      </w:r>
    </w:p>
    <w:p w:rsidR="007D5E5B" w:rsidRDefault="00BE56FD" w:rsidP="00BE56FD">
      <w:pPr>
        <w:pStyle w:val="Liststycke"/>
        <w:numPr>
          <w:ilvl w:val="0"/>
          <w:numId w:val="1"/>
        </w:numPr>
      </w:pPr>
      <w:r>
        <w:rPr>
          <w:b/>
        </w:rPr>
        <w:lastRenderedPageBreak/>
        <w:t>Observatör</w:t>
      </w:r>
      <w:r w:rsidR="007D5E5B">
        <w:br/>
      </w:r>
      <w:r>
        <w:t>Delta på nätverksmöten, erhålla protokoll samt informera om egna myndighetens aktiviteter.</w:t>
      </w:r>
      <w:r>
        <w:br/>
        <w:t xml:space="preserve">Deltar ej i beslutfrågor </w:t>
      </w:r>
      <w:r w:rsidR="00E94F53">
        <w:t>men kan delta</w:t>
      </w:r>
      <w:r>
        <w:t xml:space="preserve"> i arbetsgrupper.</w:t>
      </w:r>
    </w:p>
    <w:p w:rsidR="007D5E5B" w:rsidRDefault="007D5E5B" w:rsidP="007D5E5B">
      <w:pPr>
        <w:pStyle w:val="Rubrik2"/>
      </w:pPr>
      <w:bookmarkStart w:id="5" w:name="_Toc486841110"/>
      <w:r>
        <w:t>2.3 Utökning av myndighetsnätverket</w:t>
      </w:r>
      <w:bookmarkEnd w:id="5"/>
    </w:p>
    <w:p w:rsidR="000C02BD" w:rsidRDefault="000C02BD" w:rsidP="007D5E5B">
      <w:r>
        <w:t xml:space="preserve">Samtliga myndigheter i Sverige med någon form av </w:t>
      </w:r>
      <w:r w:rsidR="00A43C66">
        <w:t xml:space="preserve">klimatpåverkat </w:t>
      </w:r>
      <w:r>
        <w:t>sektoransvar</w:t>
      </w:r>
      <w:r w:rsidR="00A43C66">
        <w:t>, d.v.s. sektorer vars verksamhetsområde direkt eller indirekt påverkas av effekter från klimatförändringarna</w:t>
      </w:r>
      <w:r>
        <w:t>, är tänkbara kandidater att delta i myndighetsnätverket.</w:t>
      </w:r>
    </w:p>
    <w:p w:rsidR="00A43C66" w:rsidRDefault="00A43C66" w:rsidP="007D5E5B">
      <w:r>
        <w:t xml:space="preserve">Intresse av deltagande i myndighetsnätverket meddelas till sekretariatet. Sekretariatet presenterar intresset vid nästkommande gemensamma nätverksmöte. Beslut om inbjudan för deltagande till intresserad myndighet fattas vid gemensamma nätverksmöten. </w:t>
      </w:r>
    </w:p>
    <w:p w:rsidR="000C02BD" w:rsidRDefault="00A43C66" w:rsidP="007D5E5B">
      <w:r>
        <w:t>Vid muntlig oenighet i fråga om beslut om inbjudan</w:t>
      </w:r>
      <w:r w:rsidR="00CA48BB">
        <w:t>,</w:t>
      </w:r>
      <w:r>
        <w:t xml:space="preserve"> fattas beslut genom votering, där varje medverkande myndighet har en röst. </w:t>
      </w:r>
      <w:r w:rsidR="00FD6CCE" w:rsidRPr="00622DE8">
        <w:t>Sekretariatet innehar utslagsröst</w:t>
      </w:r>
      <w:r w:rsidR="00FD6CCE" w:rsidRPr="0043599E">
        <w:t>.</w:t>
      </w:r>
    </w:p>
    <w:p w:rsidR="007D5E5B" w:rsidRDefault="00F1502A" w:rsidP="007D5E5B">
      <w:pPr>
        <w:pStyle w:val="Rubrik1"/>
      </w:pPr>
      <w:bookmarkStart w:id="6" w:name="_Toc486841111"/>
      <w:r>
        <w:t>3</w:t>
      </w:r>
      <w:r w:rsidR="007D5E5B">
        <w:t xml:space="preserve"> Vad ska uppnås och hur ska det genomföras</w:t>
      </w:r>
      <w:bookmarkEnd w:id="6"/>
    </w:p>
    <w:p w:rsidR="007D5E5B" w:rsidRDefault="007D5E5B" w:rsidP="007D5E5B">
      <w:r>
        <w:t xml:space="preserve">Som ett resultat av tre stycken planeringsmöten under 2016 har nätverket tillsammans formulerat ett övergripande ramverk som innefattar en vision, </w:t>
      </w:r>
      <w:r w:rsidR="00017632">
        <w:t xml:space="preserve">en </w:t>
      </w:r>
      <w:r>
        <w:t>strategi samt målsättningar och därtill prioriterade arbetsområden.</w:t>
      </w:r>
    </w:p>
    <w:p w:rsidR="00B27576" w:rsidRDefault="00B27576" w:rsidP="007D5E5B">
      <w:r>
        <w:rPr>
          <w:noProof/>
          <w:lang w:eastAsia="sv-SE"/>
        </w:rPr>
        <mc:AlternateContent>
          <mc:Choice Requires="wpg">
            <w:drawing>
              <wp:anchor distT="0" distB="0" distL="114300" distR="114300" simplePos="0" relativeHeight="251680768" behindDoc="0" locked="0" layoutInCell="1" allowOverlap="1" wp14:anchorId="0E3D5D77" wp14:editId="633768DB">
                <wp:simplePos x="0" y="0"/>
                <wp:positionH relativeFrom="column">
                  <wp:posOffset>135375</wp:posOffset>
                </wp:positionH>
                <wp:positionV relativeFrom="paragraph">
                  <wp:posOffset>237634</wp:posOffset>
                </wp:positionV>
                <wp:extent cx="5477773" cy="2337758"/>
                <wp:effectExtent l="0" t="0" r="8890" b="5715"/>
                <wp:wrapNone/>
                <wp:docPr id="11" name="Grupp 11"/>
                <wp:cNvGraphicFramePr/>
                <a:graphic xmlns:a="http://schemas.openxmlformats.org/drawingml/2006/main">
                  <a:graphicData uri="http://schemas.microsoft.com/office/word/2010/wordprocessingGroup">
                    <wpg:wgp>
                      <wpg:cNvGrpSpPr/>
                      <wpg:grpSpPr>
                        <a:xfrm>
                          <a:off x="0" y="0"/>
                          <a:ext cx="5477773" cy="2337758"/>
                          <a:chOff x="-8626" y="0"/>
                          <a:chExt cx="5477773" cy="2337758"/>
                        </a:xfrm>
                      </wpg:grpSpPr>
                      <pic:pic xmlns:pic="http://schemas.openxmlformats.org/drawingml/2006/picture">
                        <pic:nvPicPr>
                          <pic:cNvPr id="5" name="Bildobjekt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33578" y="0"/>
                            <a:ext cx="4235569" cy="2337758"/>
                          </a:xfrm>
                          <a:prstGeom prst="rect">
                            <a:avLst/>
                          </a:prstGeom>
                        </pic:spPr>
                      </pic:pic>
                      <wps:wsp>
                        <wps:cNvPr id="10" name="Textruta 10"/>
                        <wps:cNvSpPr txBox="1"/>
                        <wps:spPr>
                          <a:xfrm>
                            <a:off x="-8626" y="3"/>
                            <a:ext cx="1233170" cy="233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576" w:rsidRPr="002648F9" w:rsidRDefault="00E21112">
                              <w:pPr>
                                <w:rPr>
                                  <w:i/>
                                </w:rPr>
                              </w:pPr>
                              <w:r>
                                <w:rPr>
                                  <w:i/>
                                </w:rPr>
                                <w:t>Vision</w:t>
                              </w:r>
                            </w:p>
                            <w:p w:rsidR="00B27576" w:rsidRPr="00B27576" w:rsidRDefault="00B27576">
                              <w:pPr>
                                <w:rPr>
                                  <w:sz w:val="2"/>
                                </w:rPr>
                              </w:pPr>
                            </w:p>
                            <w:p w:rsidR="00B27576" w:rsidRPr="002648F9" w:rsidRDefault="00B27576">
                              <w:pPr>
                                <w:rPr>
                                  <w:i/>
                                </w:rPr>
                              </w:pPr>
                              <w:r w:rsidRPr="002648F9">
                                <w:rPr>
                                  <w:i/>
                                </w:rPr>
                                <w:t>Strategi</w:t>
                              </w:r>
                            </w:p>
                            <w:p w:rsidR="00B27576" w:rsidRPr="00B27576" w:rsidRDefault="00B27576">
                              <w:pPr>
                                <w:rPr>
                                  <w:sz w:val="4"/>
                                </w:rPr>
                              </w:pPr>
                            </w:p>
                            <w:p w:rsidR="00B27576" w:rsidRPr="002648F9" w:rsidRDefault="00B27576">
                              <w:pPr>
                                <w:rPr>
                                  <w:i/>
                                </w:rPr>
                              </w:pPr>
                              <w:r w:rsidRPr="002648F9">
                                <w:rPr>
                                  <w:i/>
                                </w:rPr>
                                <w:t>Målsättningar</w:t>
                              </w:r>
                            </w:p>
                            <w:p w:rsidR="00B27576" w:rsidRPr="00B27576" w:rsidRDefault="00B27576">
                              <w:pPr>
                                <w:rPr>
                                  <w:sz w:val="10"/>
                                </w:rPr>
                              </w:pPr>
                            </w:p>
                            <w:p w:rsidR="00B27576" w:rsidRPr="002648F9" w:rsidRDefault="00B27576">
                              <w:pPr>
                                <w:rPr>
                                  <w:i/>
                                </w:rPr>
                              </w:pPr>
                              <w:r w:rsidRPr="002648F9">
                                <w:rPr>
                                  <w:i/>
                                </w:rPr>
                                <w:t>Arbetsområden</w:t>
                              </w:r>
                            </w:p>
                            <w:p w:rsidR="00B27576" w:rsidRPr="00B27576" w:rsidRDefault="00B27576">
                              <w:pPr>
                                <w:rPr>
                                  <w:sz w:val="6"/>
                                </w:rPr>
                              </w:pPr>
                            </w:p>
                            <w:p w:rsidR="00B27576" w:rsidRPr="002648F9" w:rsidRDefault="00B27576">
                              <w:pPr>
                                <w:rPr>
                                  <w:i/>
                                </w:rPr>
                              </w:pPr>
                              <w:r w:rsidRPr="002648F9">
                                <w:rPr>
                                  <w:i/>
                                </w:rPr>
                                <w:t>Arbetsgrupper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1" o:spid="_x0000_s1026" style="position:absolute;margin-left:10.65pt;margin-top:18.7pt;width:431.3pt;height:184.1pt;z-index:251680768;mso-width-relative:margin;mso-height-relative:margin" coordorigin="-86" coordsize="54777,23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left:12335;width:42356;height:23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rZrDAAAA2gAAAA8AAABkcnMvZG93bnJldi54bWxEj0GLwjAUhO+C/yG8hb1pusKKdI0iC4qK&#10;KFZZ9PZonm3Z5qU2Ueu/N4LgcZiZb5jhuDGluFLtCssKvroRCOLU6oIzBfvdtDMA4TyyxtIyKbiT&#10;g/Go3RpirO2Nt3RNfCYChF2MCnLvq1hKl+Zk0HVtRRy8k60N+iDrTOoabwFuStmLor40WHBYyLGi&#10;35zS/+RiFKz3f5PT4rBaRvp43vj+WTbJTCr1+dFMfkB4avw7/GrPtYJveF4JN0C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5qtmsMAAADaAAAADwAAAAAAAAAAAAAAAACf&#10;AgAAZHJzL2Rvd25yZXYueG1sUEsFBgAAAAAEAAQA9wAAAI8DAAAAAA==&#10;">
                  <v:imagedata r:id="rId12" o:title=""/>
                  <v:path arrowok="t"/>
                </v:shape>
                <v:shapetype id="_x0000_t202" coordsize="21600,21600" o:spt="202" path="m,l,21600r21600,l21600,xe">
                  <v:stroke joinstyle="miter"/>
                  <v:path gradientshapeok="t" o:connecttype="rect"/>
                </v:shapetype>
                <v:shape id="Textruta 10" o:spid="_x0000_s1028" type="#_x0000_t202" style="position:absolute;left:-86;width:12331;height:2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B27576" w:rsidRPr="002648F9" w:rsidRDefault="00E21112">
                        <w:pPr>
                          <w:rPr>
                            <w:i/>
                          </w:rPr>
                        </w:pPr>
                        <w:r>
                          <w:rPr>
                            <w:i/>
                          </w:rPr>
                          <w:t>Vision</w:t>
                        </w:r>
                      </w:p>
                      <w:p w:rsidR="00B27576" w:rsidRPr="00B27576" w:rsidRDefault="00B27576">
                        <w:pPr>
                          <w:rPr>
                            <w:sz w:val="2"/>
                          </w:rPr>
                        </w:pPr>
                      </w:p>
                      <w:p w:rsidR="00B27576" w:rsidRPr="002648F9" w:rsidRDefault="00B27576">
                        <w:pPr>
                          <w:rPr>
                            <w:i/>
                          </w:rPr>
                        </w:pPr>
                        <w:r w:rsidRPr="002648F9">
                          <w:rPr>
                            <w:i/>
                          </w:rPr>
                          <w:t>Strategi</w:t>
                        </w:r>
                      </w:p>
                      <w:p w:rsidR="00B27576" w:rsidRPr="00B27576" w:rsidRDefault="00B27576">
                        <w:pPr>
                          <w:rPr>
                            <w:sz w:val="4"/>
                          </w:rPr>
                        </w:pPr>
                      </w:p>
                      <w:p w:rsidR="00B27576" w:rsidRPr="002648F9" w:rsidRDefault="00B27576">
                        <w:pPr>
                          <w:rPr>
                            <w:i/>
                          </w:rPr>
                        </w:pPr>
                        <w:r w:rsidRPr="002648F9">
                          <w:rPr>
                            <w:i/>
                          </w:rPr>
                          <w:t>Målsättningar</w:t>
                        </w:r>
                      </w:p>
                      <w:p w:rsidR="00B27576" w:rsidRPr="00B27576" w:rsidRDefault="00B27576">
                        <w:pPr>
                          <w:rPr>
                            <w:sz w:val="10"/>
                          </w:rPr>
                        </w:pPr>
                      </w:p>
                      <w:p w:rsidR="00B27576" w:rsidRPr="002648F9" w:rsidRDefault="00B27576">
                        <w:pPr>
                          <w:rPr>
                            <w:i/>
                          </w:rPr>
                        </w:pPr>
                        <w:r w:rsidRPr="002648F9">
                          <w:rPr>
                            <w:i/>
                          </w:rPr>
                          <w:t>Arbetsområden</w:t>
                        </w:r>
                      </w:p>
                      <w:p w:rsidR="00B27576" w:rsidRPr="00B27576" w:rsidRDefault="00B27576">
                        <w:pPr>
                          <w:rPr>
                            <w:sz w:val="6"/>
                          </w:rPr>
                        </w:pPr>
                      </w:p>
                      <w:p w:rsidR="00B27576" w:rsidRPr="002648F9" w:rsidRDefault="00B27576">
                        <w:pPr>
                          <w:rPr>
                            <w:i/>
                          </w:rPr>
                        </w:pPr>
                        <w:r w:rsidRPr="002648F9">
                          <w:rPr>
                            <w:i/>
                          </w:rPr>
                          <w:t>Arbetsgrupper</w:t>
                        </w:r>
                      </w:p>
                    </w:txbxContent>
                  </v:textbox>
                </v:shape>
              </v:group>
            </w:pict>
          </mc:Fallback>
        </mc:AlternateContent>
      </w:r>
    </w:p>
    <w:p w:rsidR="00B27576" w:rsidRDefault="00B27576" w:rsidP="007D5E5B"/>
    <w:p w:rsidR="007D5E5B" w:rsidRDefault="007D5E5B" w:rsidP="007D5E5B"/>
    <w:p w:rsidR="007B2309" w:rsidRDefault="007B2309" w:rsidP="007D5E5B"/>
    <w:p w:rsidR="00B27576" w:rsidRDefault="00B27576" w:rsidP="007D5E5B"/>
    <w:p w:rsidR="00B27576" w:rsidRDefault="00B27576" w:rsidP="007D5E5B"/>
    <w:p w:rsidR="00B27576" w:rsidRDefault="00B27576" w:rsidP="007D5E5B"/>
    <w:p w:rsidR="00B27576" w:rsidRDefault="00B27576" w:rsidP="007D5E5B"/>
    <w:p w:rsidR="00B27576" w:rsidRDefault="00B27576" w:rsidP="007D5E5B"/>
    <w:p w:rsidR="007D5E5B" w:rsidRDefault="007D5E5B" w:rsidP="007D5E5B">
      <w:r>
        <w:t xml:space="preserve">Nedan följer en mer detaljerad </w:t>
      </w:r>
      <w:r w:rsidR="00B351A1">
        <w:t>beskrivning av respektive nivå.</w:t>
      </w:r>
    </w:p>
    <w:p w:rsidR="007D5E5B" w:rsidRDefault="00F1502A" w:rsidP="007D5E5B">
      <w:pPr>
        <w:pStyle w:val="Rubrik2"/>
      </w:pPr>
      <w:bookmarkStart w:id="7" w:name="_Toc486841112"/>
      <w:r>
        <w:t>3</w:t>
      </w:r>
      <w:r w:rsidR="007D5E5B">
        <w:t>.1 Vision</w:t>
      </w:r>
      <w:bookmarkEnd w:id="7"/>
    </w:p>
    <w:p w:rsidR="007D5E5B" w:rsidRDefault="007D5E5B" w:rsidP="007D5E5B">
      <w:r>
        <w:rPr>
          <w:noProof/>
          <w:lang w:eastAsia="sv-SE"/>
        </w:rPr>
        <w:drawing>
          <wp:inline distT="0" distB="0" distL="0" distR="0" wp14:anchorId="5FBE9676" wp14:editId="2D9F2534">
            <wp:extent cx="5762625" cy="4286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44430"/>
                    <a:stretch/>
                  </pic:blipFill>
                  <pic:spPr bwMode="auto">
                    <a:xfrm>
                      <a:off x="0" y="0"/>
                      <a:ext cx="5760720" cy="428483"/>
                    </a:xfrm>
                    <a:prstGeom prst="rect">
                      <a:avLst/>
                    </a:prstGeom>
                    <a:ln>
                      <a:noFill/>
                    </a:ln>
                    <a:extLst>
                      <a:ext uri="{53640926-AAD7-44D8-BBD7-CCE9431645EC}">
                        <a14:shadowObscured xmlns:a14="http://schemas.microsoft.com/office/drawing/2010/main"/>
                      </a:ext>
                    </a:extLst>
                  </pic:spPr>
                </pic:pic>
              </a:graphicData>
            </a:graphic>
          </wp:inline>
        </w:drawing>
      </w:r>
    </w:p>
    <w:p w:rsidR="007D5E5B" w:rsidRDefault="007D5E5B" w:rsidP="007D5E5B">
      <w:r>
        <w:t xml:space="preserve">Att nätverket </w:t>
      </w:r>
      <w:r w:rsidRPr="00B419B1">
        <w:rPr>
          <w:i/>
        </w:rPr>
        <w:t>stärker</w:t>
      </w:r>
      <w:r>
        <w:t xml:space="preserve"> det svenska klimatanpassningsarbetet innebär att förmågan till handling hos aktörer med ansvar för klimatanpassningsåtgärder är god.</w:t>
      </w:r>
    </w:p>
    <w:p w:rsidR="007D5E5B" w:rsidRDefault="007D5E5B" w:rsidP="007D5E5B">
      <w:r>
        <w:lastRenderedPageBreak/>
        <w:t xml:space="preserve">Att nätverket </w:t>
      </w:r>
      <w:r w:rsidRPr="00B419B1">
        <w:rPr>
          <w:i/>
        </w:rPr>
        <w:t>effektiviserar</w:t>
      </w:r>
      <w:r>
        <w:t xml:space="preserve"> det svenska klimatanpassningsarbetet innebär att </w:t>
      </w:r>
      <w:r w:rsidR="007479E6">
        <w:t>arbetet fokuseras där det gör störst samhällsnytta. R</w:t>
      </w:r>
      <w:r>
        <w:t>i</w:t>
      </w:r>
      <w:r w:rsidR="007479E6">
        <w:t xml:space="preserve">sker för dubbelarbete </w:t>
      </w:r>
      <w:r>
        <w:t xml:space="preserve">och </w:t>
      </w:r>
      <w:r w:rsidR="007479E6">
        <w:t xml:space="preserve">för att </w:t>
      </w:r>
      <w:r>
        <w:t>ansvarsfrågor ramlar mellan stolar</w:t>
      </w:r>
      <w:r w:rsidR="007479E6">
        <w:t xml:space="preserve"> </w:t>
      </w:r>
      <w:r w:rsidR="00486DA8">
        <w:t>minskar</w:t>
      </w:r>
      <w:r w:rsidR="001B784A">
        <w:t xml:space="preserve">, och </w:t>
      </w:r>
      <w:r w:rsidR="007479E6">
        <w:t>arbetet inkluderar</w:t>
      </w:r>
      <w:r>
        <w:t xml:space="preserve"> samtliga samhällseffekter av klimatförändringarna. </w:t>
      </w:r>
    </w:p>
    <w:p w:rsidR="007D5E5B" w:rsidRDefault="00F1502A" w:rsidP="007D5E5B">
      <w:pPr>
        <w:pStyle w:val="Rubrik2"/>
      </w:pPr>
      <w:bookmarkStart w:id="8" w:name="_Toc486841113"/>
      <w:r>
        <w:t>3</w:t>
      </w:r>
      <w:r w:rsidR="007D5E5B">
        <w:t>.2 Strategi</w:t>
      </w:r>
      <w:bookmarkEnd w:id="8"/>
    </w:p>
    <w:p w:rsidR="007D5E5B" w:rsidRDefault="007D5E5B" w:rsidP="007D5E5B">
      <w:r>
        <w:t>Strategin är att genom SAMARBETE ska nätverket nå de uppställda målsättningarna. Konkret innebär det att alla medverkande myndigheter bidrar med egna resurser, både vad gäller initiativ till nya aktiviteter samt deltagande i överens</w:t>
      </w:r>
      <w:r w:rsidR="00B351A1">
        <w:t>komna och pågående aktiviteter.</w:t>
      </w:r>
    </w:p>
    <w:p w:rsidR="007D5E5B" w:rsidRDefault="00F1502A" w:rsidP="007D5E5B">
      <w:pPr>
        <w:pStyle w:val="Rubrik2"/>
      </w:pPr>
      <w:bookmarkStart w:id="9" w:name="_Toc486841114"/>
      <w:r>
        <w:t>3</w:t>
      </w:r>
      <w:r w:rsidR="007D5E5B">
        <w:t>.3 Målsättningar</w:t>
      </w:r>
      <w:r w:rsidR="00E50C58">
        <w:t xml:space="preserve"> och målgrupper</w:t>
      </w:r>
      <w:bookmarkEnd w:id="9"/>
    </w:p>
    <w:p w:rsidR="007D5E5B" w:rsidRDefault="007D5E5B" w:rsidP="007D5E5B">
      <w:r>
        <w:rPr>
          <w:noProof/>
          <w:lang w:eastAsia="sv-SE"/>
        </w:rPr>
        <w:drawing>
          <wp:inline distT="0" distB="0" distL="0" distR="0" wp14:anchorId="4D630ACA" wp14:editId="6BA1CB7C">
            <wp:extent cx="5760720" cy="42848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BEBA8EAE-BF5A-486C-A8C5-ECC9F3942E4B}">
                          <a14:imgProps xmlns:a14="http://schemas.microsoft.com/office/drawing/2010/main">
                            <a14:imgLayer r:embed="rId15">
                              <a14:imgEffect>
                                <a14:sharpenSoften amount="-41000"/>
                              </a14:imgEffect>
                            </a14:imgLayer>
                          </a14:imgProps>
                        </a:ext>
                      </a:extLst>
                    </a:blip>
                    <a:srcRect b="44430"/>
                    <a:stretch/>
                  </pic:blipFill>
                  <pic:spPr bwMode="auto">
                    <a:xfrm>
                      <a:off x="0" y="0"/>
                      <a:ext cx="5760720" cy="428483"/>
                    </a:xfrm>
                    <a:prstGeom prst="rect">
                      <a:avLst/>
                    </a:prstGeom>
                    <a:ln>
                      <a:noFill/>
                    </a:ln>
                    <a:extLst>
                      <a:ext uri="{53640926-AAD7-44D8-BBD7-CCE9431645EC}">
                        <a14:shadowObscured xmlns:a14="http://schemas.microsoft.com/office/drawing/2010/main"/>
                      </a:ext>
                    </a:extLst>
                  </pic:spPr>
                </pic:pic>
              </a:graphicData>
            </a:graphic>
          </wp:inline>
        </w:drawing>
      </w:r>
    </w:p>
    <w:p w:rsidR="007D5E5B" w:rsidRDefault="007D5E5B" w:rsidP="007D5E5B">
      <w:r>
        <w:rPr>
          <w:noProof/>
          <w:lang w:eastAsia="sv-SE"/>
        </w:rPr>
        <w:drawing>
          <wp:inline distT="0" distB="0" distL="0" distR="0" wp14:anchorId="390847A9" wp14:editId="0DB202BA">
            <wp:extent cx="5760720" cy="795575"/>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795575"/>
                    </a:xfrm>
                    <a:prstGeom prst="rect">
                      <a:avLst/>
                    </a:prstGeom>
                  </pic:spPr>
                </pic:pic>
              </a:graphicData>
            </a:graphic>
          </wp:inline>
        </w:drawing>
      </w:r>
    </w:p>
    <w:p w:rsidR="007D5E5B" w:rsidRDefault="001850FE" w:rsidP="007D5E5B">
      <w:pPr>
        <w:pStyle w:val="Rubrik3"/>
      </w:pPr>
      <w:bookmarkStart w:id="10" w:name="_Toc486841115"/>
      <w:r>
        <w:t xml:space="preserve">Målsättning: </w:t>
      </w:r>
      <w:r w:rsidR="007D5E5B">
        <w:t>Stärka aktörer i samhället</w:t>
      </w:r>
      <w:bookmarkEnd w:id="10"/>
    </w:p>
    <w:p w:rsidR="00B27576" w:rsidRDefault="007D5E5B" w:rsidP="007D5E5B">
      <w:r>
        <w:t xml:space="preserve">Denna målsättning syftar på att stärka aktörer som direkt (primärt) och indirekt (sekundärt) ansvarar för </w:t>
      </w:r>
      <w:r w:rsidR="00380618">
        <w:t xml:space="preserve">information om eller </w:t>
      </w:r>
      <w:r>
        <w:t xml:space="preserve">planering </w:t>
      </w:r>
      <w:r w:rsidR="00380618">
        <w:t>och</w:t>
      </w:r>
      <w:r>
        <w:t xml:space="preserve"> genomförande av klimatanpassningsåtgärder</w:t>
      </w:r>
      <w:r w:rsidRPr="00E50C58">
        <w:t>.</w:t>
      </w:r>
    </w:p>
    <w:p w:rsidR="007D5E5B" w:rsidRDefault="00E50C58" w:rsidP="007D5E5B">
      <w:r>
        <w:t>M</w:t>
      </w:r>
      <w:r w:rsidRPr="00E50C58">
        <w:t xml:space="preserve">ålgrupp </w:t>
      </w:r>
      <w:r>
        <w:t xml:space="preserve">för detta </w:t>
      </w:r>
      <w:r w:rsidRPr="00E50C58">
        <w:t>utgörs av kommuner, regioner/landsting, företag samt andra än i nätverket deltagande myndigheter.</w:t>
      </w:r>
    </w:p>
    <w:p w:rsidR="007D5E5B" w:rsidRDefault="001850FE" w:rsidP="007D5E5B">
      <w:pPr>
        <w:pStyle w:val="Rubrik3"/>
      </w:pPr>
      <w:bookmarkStart w:id="11" w:name="_Toc486841116"/>
      <w:r>
        <w:t xml:space="preserve">Målsättning: </w:t>
      </w:r>
      <w:r w:rsidR="007D5E5B">
        <w:t>Stärka medverkande myndigheter</w:t>
      </w:r>
      <w:bookmarkEnd w:id="11"/>
    </w:p>
    <w:p w:rsidR="00B27576" w:rsidRDefault="007D5E5B" w:rsidP="007D5E5B">
      <w:r>
        <w:t>Denna målsättning syftar på att nätverkets medlemmar ska stärka sin egen förmåga att bidra till det svenska klimatanpassningsarbetet</w:t>
      </w:r>
      <w:r w:rsidRPr="00E50C58">
        <w:t>.</w:t>
      </w:r>
    </w:p>
    <w:p w:rsidR="007D5E5B" w:rsidRDefault="00CF3353" w:rsidP="007D5E5B">
      <w:r>
        <w:t>Målgrupp för detta är således m</w:t>
      </w:r>
      <w:r w:rsidR="00E50C58" w:rsidRPr="00E50C58">
        <w:t xml:space="preserve">edverkande myndigheter </w:t>
      </w:r>
      <w:r>
        <w:t xml:space="preserve">som alla </w:t>
      </w:r>
      <w:r w:rsidR="00E50C58" w:rsidRPr="00E50C58">
        <w:t>på likartat sätt</w:t>
      </w:r>
      <w:r w:rsidRPr="00CF3353">
        <w:t xml:space="preserve"> </w:t>
      </w:r>
      <w:r w:rsidRPr="00E50C58">
        <w:t>ansvarar</w:t>
      </w:r>
      <w:r w:rsidR="00E50C58" w:rsidRPr="00E50C58">
        <w:t xml:space="preserve"> för olika verksamhetsområden och kontinuerligt </w:t>
      </w:r>
      <w:r w:rsidRPr="00E50C58">
        <w:t xml:space="preserve">behöver </w:t>
      </w:r>
      <w:r w:rsidR="00E50C58" w:rsidRPr="00E50C58">
        <w:t>se över sina verksamheter så att stödet till samhället är anpassat till klimatförändringarna</w:t>
      </w:r>
      <w:r w:rsidR="00E50C58">
        <w:t>.</w:t>
      </w:r>
    </w:p>
    <w:p w:rsidR="007D5E5B" w:rsidRDefault="001850FE" w:rsidP="007D5E5B">
      <w:pPr>
        <w:pStyle w:val="Rubrik3"/>
      </w:pPr>
      <w:bookmarkStart w:id="12" w:name="_Toc486841117"/>
      <w:r>
        <w:t xml:space="preserve">Målsättning: </w:t>
      </w:r>
      <w:r w:rsidR="007D5E5B">
        <w:t>Verka för förbättringar av ramverk och styrmedel</w:t>
      </w:r>
      <w:bookmarkEnd w:id="12"/>
    </w:p>
    <w:p w:rsidR="00B27576" w:rsidRDefault="007D5E5B" w:rsidP="00E50C58">
      <w:r>
        <w:t xml:space="preserve">Denna målsättning syftar på att nätverket, med koordinerad insamling av behov och koordinerade synpunkter och inlagor, ska belysa förbättringsområden </w:t>
      </w:r>
      <w:r w:rsidR="00ED2126">
        <w:t xml:space="preserve">och utvecklingsbehov </w:t>
      </w:r>
      <w:r>
        <w:t>i frågor som utgör grundläggande förutsättningar för effektivt arbete hos aktörer med ansvar för klimatanpassningsåtgärder. Exempel på sådana grundförutsättningar kan vara l</w:t>
      </w:r>
      <w:r w:rsidR="00B351A1">
        <w:t>agstiftning</w:t>
      </w:r>
      <w:r w:rsidR="00ED0F83">
        <w:t>, forskning och utveckling</w:t>
      </w:r>
      <w:r w:rsidR="00B351A1">
        <w:t xml:space="preserve"> eller finansiering.</w:t>
      </w:r>
    </w:p>
    <w:p w:rsidR="00E50C58" w:rsidRDefault="00E50C58" w:rsidP="00E50C58">
      <w:r>
        <w:t>Målguppen för detta utgörs av t.ex. forskningsfinansiärer, departement, riksdag, regering eller relevant EU-instans.</w:t>
      </w:r>
    </w:p>
    <w:p w:rsidR="007D5E5B" w:rsidRDefault="00F1502A" w:rsidP="007D5E5B">
      <w:pPr>
        <w:pStyle w:val="Rubrik2"/>
      </w:pPr>
      <w:bookmarkStart w:id="13" w:name="_Toc486841118"/>
      <w:r>
        <w:t>3</w:t>
      </w:r>
      <w:r w:rsidR="007D5E5B">
        <w:t>.4 Arbetsområden</w:t>
      </w:r>
      <w:bookmarkEnd w:id="13"/>
    </w:p>
    <w:p w:rsidR="007D5E5B" w:rsidRDefault="007D5E5B" w:rsidP="007D5E5B">
      <w:r>
        <w:t xml:space="preserve">Verksamheten är koncentrerad till ett eller flera arbetsområden inom respektive målsättning. Att gruppera aktiviteter inom arbetsområden underlättar processen med att starta nya insatser så tillvida att arbetsgrupperna avgränsar vad vi ska göra, samt förtydligar på vilket sätt respektive insats </w:t>
      </w:r>
      <w:r>
        <w:lastRenderedPageBreak/>
        <w:t>bidrar till att nå uppsatta mål. Dessa arbetsområden kan komma att uppdateras då klimatanpassningsarbetet utvecklas ytterligare och behoven förändras.</w:t>
      </w:r>
    </w:p>
    <w:p w:rsidR="007D5E5B" w:rsidRDefault="007D5E5B" w:rsidP="007D5E5B">
      <w:r>
        <w:rPr>
          <w:noProof/>
          <w:lang w:eastAsia="sv-SE"/>
        </w:rPr>
        <w:drawing>
          <wp:inline distT="0" distB="0" distL="0" distR="0" wp14:anchorId="011F555E" wp14:editId="2A1AA8AD">
            <wp:extent cx="5760720" cy="42799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BEBA8EAE-BF5A-486C-A8C5-ECC9F3942E4B}">
                          <a14:imgProps xmlns:a14="http://schemas.microsoft.com/office/drawing/2010/main">
                            <a14:imgLayer r:embed="rId15">
                              <a14:imgEffect>
                                <a14:sharpenSoften amount="-41000"/>
                              </a14:imgEffect>
                            </a14:imgLayer>
                          </a14:imgProps>
                        </a:ext>
                      </a:extLst>
                    </a:blip>
                    <a:srcRect b="44430"/>
                    <a:stretch/>
                  </pic:blipFill>
                  <pic:spPr bwMode="auto">
                    <a:xfrm>
                      <a:off x="0" y="0"/>
                      <a:ext cx="5760720" cy="427990"/>
                    </a:xfrm>
                    <a:prstGeom prst="rect">
                      <a:avLst/>
                    </a:prstGeom>
                    <a:ln>
                      <a:noFill/>
                    </a:ln>
                    <a:extLst>
                      <a:ext uri="{53640926-AAD7-44D8-BBD7-CCE9431645EC}">
                        <a14:shadowObscured xmlns:a14="http://schemas.microsoft.com/office/drawing/2010/main"/>
                      </a:ext>
                    </a:extLst>
                  </pic:spPr>
                </pic:pic>
              </a:graphicData>
            </a:graphic>
          </wp:inline>
        </w:drawing>
      </w:r>
    </w:p>
    <w:p w:rsidR="007D5E5B" w:rsidRDefault="007D5E5B" w:rsidP="007D5E5B">
      <w:r>
        <w:rPr>
          <w:noProof/>
          <w:lang w:eastAsia="sv-SE"/>
        </w:rPr>
        <w:drawing>
          <wp:inline distT="0" distB="0" distL="0" distR="0" wp14:anchorId="5BC5D129" wp14:editId="4EF5EED8">
            <wp:extent cx="5760720" cy="795020"/>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41000"/>
                              </a14:imgEffect>
                            </a14:imgLayer>
                          </a14:imgProps>
                        </a:ext>
                      </a:extLst>
                    </a:blip>
                    <a:stretch>
                      <a:fillRect/>
                    </a:stretch>
                  </pic:blipFill>
                  <pic:spPr>
                    <a:xfrm>
                      <a:off x="0" y="0"/>
                      <a:ext cx="5760720" cy="795020"/>
                    </a:xfrm>
                    <a:prstGeom prst="rect">
                      <a:avLst/>
                    </a:prstGeom>
                  </pic:spPr>
                </pic:pic>
              </a:graphicData>
            </a:graphic>
          </wp:inline>
        </w:drawing>
      </w:r>
    </w:p>
    <w:p w:rsidR="007D5E5B" w:rsidRDefault="007D5E5B" w:rsidP="007D5E5B">
      <w:r>
        <w:rPr>
          <w:noProof/>
          <w:lang w:eastAsia="sv-SE"/>
        </w:rPr>
        <w:drawing>
          <wp:inline distT="0" distB="0" distL="0" distR="0" wp14:anchorId="4BD8A7A4" wp14:editId="51A409E1">
            <wp:extent cx="5760720" cy="769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769852"/>
                    </a:xfrm>
                    <a:prstGeom prst="rect">
                      <a:avLst/>
                    </a:prstGeom>
                  </pic:spPr>
                </pic:pic>
              </a:graphicData>
            </a:graphic>
          </wp:inline>
        </w:drawing>
      </w:r>
    </w:p>
    <w:p w:rsidR="007D5E5B" w:rsidRDefault="001850FE" w:rsidP="007D5E5B">
      <w:pPr>
        <w:pStyle w:val="Rubrik3"/>
      </w:pPr>
      <w:bookmarkStart w:id="14" w:name="_Toc486841119"/>
      <w:r>
        <w:t xml:space="preserve">Arbetsområde: </w:t>
      </w:r>
      <w:r w:rsidR="007D5E5B">
        <w:t>Utveckling av kunskap och data</w:t>
      </w:r>
      <w:bookmarkEnd w:id="14"/>
    </w:p>
    <w:p w:rsidR="007D5E5B" w:rsidRDefault="007D5E5B" w:rsidP="007D5E5B">
      <w:r>
        <w:t>Detta område syftar till att skapa ny kunskap</w:t>
      </w:r>
      <w:r w:rsidR="008460F1">
        <w:t xml:space="preserve"> </w:t>
      </w:r>
      <w:r>
        <w:t>eller data</w:t>
      </w:r>
      <w:r w:rsidR="0050278B">
        <w:t>baser</w:t>
      </w:r>
      <w:r>
        <w:t xml:space="preserve"> samt att</w:t>
      </w:r>
      <w:r w:rsidR="0051028B">
        <w:t xml:space="preserve"> sammanställa,</w:t>
      </w:r>
      <w:r>
        <w:t xml:space="preserve"> vidareutveckla </w:t>
      </w:r>
      <w:r w:rsidR="0050278B">
        <w:t xml:space="preserve">och paketera befintlig kunskap och data </w:t>
      </w:r>
      <w:r>
        <w:t>för nya användare eller användningsområden. Kunskap kan vara i form av guider</w:t>
      </w:r>
      <w:r w:rsidR="008460F1">
        <w:t>, exempel</w:t>
      </w:r>
      <w:r>
        <w:t>, vägledningar, processbeskrivningar eller praktiskt användb</w:t>
      </w:r>
      <w:r w:rsidR="00AD4558">
        <w:t>ara verktyg. Data</w:t>
      </w:r>
      <w:r w:rsidR="00A333D5">
        <w:t>baser</w:t>
      </w:r>
      <w:r w:rsidR="00AD4558">
        <w:t xml:space="preserve"> kan tas fram </w:t>
      </w:r>
      <w:r>
        <w:t>med hjälp av modellering eller observationer, det kan också handla om att ta fram användarvänliga gränssnitt för åtkomst av befintliga data</w:t>
      </w:r>
      <w:r w:rsidR="00A333D5">
        <w:t>, inklusive integration av olika typer av information</w:t>
      </w:r>
      <w:r>
        <w:t>.</w:t>
      </w:r>
      <w:r w:rsidR="008460F1">
        <w:t xml:space="preserve"> </w:t>
      </w:r>
      <w:r w:rsidR="008460F1" w:rsidRPr="00E64B8A">
        <w:t>Vid utveckling av kunskap och data ska användarnas behov vara i centrum.</w:t>
      </w:r>
    </w:p>
    <w:p w:rsidR="007D5E5B" w:rsidRDefault="001850FE" w:rsidP="007D5E5B">
      <w:pPr>
        <w:pStyle w:val="Rubrik3"/>
      </w:pPr>
      <w:bookmarkStart w:id="15" w:name="_Toc486841120"/>
      <w:r>
        <w:t xml:space="preserve">Arbetsområde: </w:t>
      </w:r>
      <w:r w:rsidR="007D5E5B">
        <w:t>Öka engagemang och sprida kunskap i samhället</w:t>
      </w:r>
      <w:bookmarkEnd w:id="15"/>
    </w:p>
    <w:p w:rsidR="007D5E5B" w:rsidRDefault="007D5E5B" w:rsidP="007D5E5B">
      <w:r>
        <w:t>Att</w:t>
      </w:r>
      <w:r w:rsidR="00E64B8A">
        <w:t xml:space="preserve"> öka medvetenheten </w:t>
      </w:r>
      <w:r w:rsidR="00D07EEE">
        <w:t xml:space="preserve">och kunskap </w:t>
      </w:r>
      <w:r w:rsidR="00E64B8A">
        <w:t>om klimatanpassning genom att</w:t>
      </w:r>
      <w:r>
        <w:t xml:space="preserve"> informera, utbilda och föra dialog om klimatanpassning eller marknadsföra hjälpmedel som kan vara ett stöd i klimatanpassningsarbetet.</w:t>
      </w:r>
    </w:p>
    <w:p w:rsidR="007D5E5B" w:rsidRDefault="001850FE" w:rsidP="007D5E5B">
      <w:pPr>
        <w:pStyle w:val="Rubrik3"/>
      </w:pPr>
      <w:bookmarkStart w:id="16" w:name="_Toc486841121"/>
      <w:r>
        <w:t xml:space="preserve">Arbetsområde: </w:t>
      </w:r>
      <w:r w:rsidR="007D5E5B">
        <w:t>Informationsdelning</w:t>
      </w:r>
      <w:bookmarkEnd w:id="16"/>
    </w:p>
    <w:p w:rsidR="007D5E5B" w:rsidRDefault="007D5E5B" w:rsidP="007D5E5B">
      <w:r>
        <w:t xml:space="preserve">Genom informationsdelning ökar vi </w:t>
      </w:r>
      <w:r w:rsidR="0051028B">
        <w:t xml:space="preserve">transparensen och </w:t>
      </w:r>
      <w:r>
        <w:t xml:space="preserve">effektiviteten i arbetet och minskar risken för dubbelarbete. </w:t>
      </w:r>
    </w:p>
    <w:p w:rsidR="007D5E5B" w:rsidRDefault="001850FE" w:rsidP="007D5E5B">
      <w:pPr>
        <w:pStyle w:val="Rubrik3"/>
      </w:pPr>
      <w:bookmarkStart w:id="17" w:name="_Toc486841122"/>
      <w:r>
        <w:t xml:space="preserve">Arbetsområde: </w:t>
      </w:r>
      <w:r w:rsidR="007D5E5B">
        <w:t>Kompetenshöjning</w:t>
      </w:r>
      <w:bookmarkEnd w:id="17"/>
    </w:p>
    <w:p w:rsidR="007D5E5B" w:rsidRDefault="007D5E5B" w:rsidP="007D5E5B">
      <w:r>
        <w:t xml:space="preserve">Identifiera kompetensområden som nätverket behöver förbättra. </w:t>
      </w:r>
      <w:r w:rsidR="00E46218">
        <w:t xml:space="preserve">Att lära av varandra inom nätverket är ett viktigt medel för att stärka förmågan hos medverkande myndigheter att utföra sina respektive uppgifter. </w:t>
      </w:r>
      <w:r>
        <w:t xml:space="preserve">Genom att dela med oss till varandra av vår individuella expertis åstadkommer vi en kompetenshöjning på myndigheterna. </w:t>
      </w:r>
    </w:p>
    <w:p w:rsidR="007D5E5B" w:rsidRDefault="001850FE" w:rsidP="007D5E5B">
      <w:pPr>
        <w:pStyle w:val="Rubrik3"/>
      </w:pPr>
      <w:bookmarkStart w:id="18" w:name="_Toc486841123"/>
      <w:r>
        <w:t xml:space="preserve">Arbetsområde: </w:t>
      </w:r>
      <w:r w:rsidR="007D5E5B">
        <w:t>Utvärdering och effektuppföljning</w:t>
      </w:r>
      <w:bookmarkEnd w:id="18"/>
    </w:p>
    <w:p w:rsidR="0035743F" w:rsidRDefault="0051028B" w:rsidP="007D5E5B">
      <w:r>
        <w:t>Ambitionen är att Sveriges och därmed även m</w:t>
      </w:r>
      <w:r w:rsidR="0035743F">
        <w:t>yndigheter</w:t>
      </w:r>
      <w:r>
        <w:t>s</w:t>
      </w:r>
      <w:r w:rsidR="0035743F">
        <w:t xml:space="preserve"> klimatanpassningsarbete ska följas upp och utvärderas med avseende på effekter. Tanken är att genom samverkan </w:t>
      </w:r>
      <w:r w:rsidR="00E97D03">
        <w:t xml:space="preserve">i nätverket </w:t>
      </w:r>
      <w:r>
        <w:t xml:space="preserve">dela med sig av och </w:t>
      </w:r>
      <w:r w:rsidR="0035743F">
        <w:t>hitta gemensamma arbetssätt såsom metoder, indikatorer, mätetal samt om möjligt att samordna utvärderingsprocesserna.</w:t>
      </w:r>
    </w:p>
    <w:p w:rsidR="007D5E5B" w:rsidRDefault="007D5E5B" w:rsidP="007D5E5B">
      <w:r>
        <w:t xml:space="preserve">Här kan också samarbete kring Sveriges internationella rapporteringsåttaganden ske. </w:t>
      </w:r>
    </w:p>
    <w:p w:rsidR="007D5E5B" w:rsidRDefault="001850FE" w:rsidP="007D5E5B">
      <w:pPr>
        <w:pStyle w:val="Rubrik3"/>
      </w:pPr>
      <w:bookmarkStart w:id="19" w:name="_Toc486841124"/>
      <w:r>
        <w:lastRenderedPageBreak/>
        <w:t xml:space="preserve">Arbetsområde: </w:t>
      </w:r>
      <w:r w:rsidR="007D5E5B">
        <w:t>Samverkan kring efterfrågat underlag och identifierade behov</w:t>
      </w:r>
      <w:bookmarkEnd w:id="19"/>
    </w:p>
    <w:p w:rsidR="00D47879" w:rsidRPr="00EC7950" w:rsidRDefault="00400613" w:rsidP="007D5E5B">
      <w:r w:rsidRPr="00EC7950">
        <w:t xml:space="preserve">Nätverket </w:t>
      </w:r>
      <w:r w:rsidR="003833D6" w:rsidRPr="00EC7950">
        <w:t>kan</w:t>
      </w:r>
      <w:r w:rsidRPr="00EC7950">
        <w:t xml:space="preserve"> samverka kring </w:t>
      </w:r>
      <w:r w:rsidR="003833D6" w:rsidRPr="00EC7950">
        <w:t xml:space="preserve">tolkningar av </w:t>
      </w:r>
      <w:r w:rsidRPr="00EC7950">
        <w:t>underlag som departementen efterfrågar, såsom uppdrag i regleringsbrev, remissvar etc.</w:t>
      </w:r>
    </w:p>
    <w:p w:rsidR="00400613" w:rsidRDefault="00400613" w:rsidP="007D5E5B">
      <w:r w:rsidRPr="00EC7950">
        <w:t xml:space="preserve">Nätverket </w:t>
      </w:r>
      <w:r w:rsidR="003833D6" w:rsidRPr="00EC7950">
        <w:t>kan</w:t>
      </w:r>
      <w:r w:rsidRPr="00EC7950">
        <w:t xml:space="preserve"> även identifiera frågor där vår gemensamma expertis </w:t>
      </w:r>
      <w:r w:rsidR="003833D6" w:rsidRPr="00EC7950">
        <w:t>förslagsvis bör</w:t>
      </w:r>
      <w:r w:rsidRPr="00EC7950">
        <w:t xml:space="preserve"> samordnas</w:t>
      </w:r>
      <w:r w:rsidR="003833D6" w:rsidRPr="00EC7950">
        <w:t xml:space="preserve"> för effektivt </w:t>
      </w:r>
      <w:r w:rsidR="00EC7950">
        <w:t>ut</w:t>
      </w:r>
      <w:r w:rsidR="003833D6" w:rsidRPr="00EC7950">
        <w:t xml:space="preserve">nyttjande av statliga resurser. Identifierade frågor kan efter överenskommelse </w:t>
      </w:r>
      <w:r w:rsidR="00F162EB" w:rsidRPr="00EC7950">
        <w:t xml:space="preserve">mellan deltagande myndigheter samordnat </w:t>
      </w:r>
      <w:r w:rsidRPr="00EC7950">
        <w:t>delge</w:t>
      </w:r>
      <w:r w:rsidR="003833D6" w:rsidRPr="00EC7950">
        <w:t>s respektive</w:t>
      </w:r>
      <w:r w:rsidR="00D0131D">
        <w:t xml:space="preserve"> departement el</w:t>
      </w:r>
      <w:r w:rsidR="00322BFF">
        <w:t xml:space="preserve">ler </w:t>
      </w:r>
      <w:r w:rsidR="00D0131D">
        <w:t>motsv</w:t>
      </w:r>
      <w:r w:rsidR="00322BFF">
        <w:t>arande mottagare</w:t>
      </w:r>
      <w:r w:rsidR="00D0131D">
        <w:t>.</w:t>
      </w:r>
    </w:p>
    <w:p w:rsidR="007D5E5B" w:rsidRDefault="001850FE" w:rsidP="007D5E5B">
      <w:pPr>
        <w:pStyle w:val="Rubrik3"/>
      </w:pPr>
      <w:bookmarkStart w:id="20" w:name="_Toc486841125"/>
      <w:r>
        <w:t xml:space="preserve">Arbetsområde: </w:t>
      </w:r>
      <w:r w:rsidR="007D5E5B">
        <w:t>Samverka för finansiering</w:t>
      </w:r>
      <w:bookmarkEnd w:id="20"/>
    </w:p>
    <w:p w:rsidR="007D5E5B" w:rsidRDefault="007D5E5B" w:rsidP="007D5E5B">
      <w:r>
        <w:t xml:space="preserve">I samband med processer för utformning av budgetunderlag och regleringsbrev </w:t>
      </w:r>
      <w:r w:rsidR="0051028B">
        <w:t>kan</w:t>
      </w:r>
      <w:r>
        <w:t xml:space="preserve"> nätverket </w:t>
      </w:r>
      <w:r w:rsidR="0051028B">
        <w:t xml:space="preserve">söka möjligheter för </w:t>
      </w:r>
      <w:r>
        <w:t>att med gemensam</w:t>
      </w:r>
      <w:r w:rsidR="0051028B">
        <w:t>ma</w:t>
      </w:r>
      <w:r>
        <w:t xml:space="preserve"> röst</w:t>
      </w:r>
      <w:r w:rsidR="0051028B">
        <w:t>er</w:t>
      </w:r>
      <w:r>
        <w:t xml:space="preserve"> i sina respektive dialoger med sina departement föra fram för nätverket gem</w:t>
      </w:r>
      <w:r w:rsidR="002E3510">
        <w:t>en</w:t>
      </w:r>
      <w:r>
        <w:t>samma budskap.</w:t>
      </w:r>
    </w:p>
    <w:p w:rsidR="00CF3353" w:rsidRDefault="003470E8" w:rsidP="007D5E5B">
      <w:r w:rsidRPr="002E3510">
        <w:t xml:space="preserve">Nätverket kan även identifiera andra finansiärer som hanterar medel för aktiviteter inom klimatanpassning, och mot dessa föra fram behovsbilder för att påverka inriktningar </w:t>
      </w:r>
      <w:r w:rsidR="007D5BFD">
        <w:t>t.ex. på</w:t>
      </w:r>
      <w:r w:rsidRPr="002E3510">
        <w:t xml:space="preserve"> utlysningar.</w:t>
      </w:r>
    </w:p>
    <w:p w:rsidR="007D5E5B" w:rsidRDefault="00F1502A" w:rsidP="007D5E5B">
      <w:pPr>
        <w:pStyle w:val="Rubrik2"/>
      </w:pPr>
      <w:bookmarkStart w:id="21" w:name="_Toc486841126"/>
      <w:r>
        <w:t>3</w:t>
      </w:r>
      <w:r w:rsidR="007D5E5B">
        <w:t>.5 Aktiviteter/Arbetsgrupper</w:t>
      </w:r>
      <w:bookmarkEnd w:id="21"/>
    </w:p>
    <w:p w:rsidR="00EE25A1" w:rsidRDefault="007D5E5B" w:rsidP="007D5E5B">
      <w:r>
        <w:t xml:space="preserve">Inom varje arbetsområde </w:t>
      </w:r>
      <w:r w:rsidR="0051028B">
        <w:t>kan</w:t>
      </w:r>
      <w:r>
        <w:t xml:space="preserve"> arbetsgrupper tillsättas för fokus på riktade insatser. </w:t>
      </w:r>
      <w:r w:rsidR="0051028B">
        <w:t>Se mer information i kapitel 4.</w:t>
      </w:r>
    </w:p>
    <w:p w:rsidR="007D5E5B" w:rsidRDefault="007D5E5B" w:rsidP="007D5E5B">
      <w:r>
        <w:t xml:space="preserve">Det är i arbetsgrupperna som nätverkets gemensamma </w:t>
      </w:r>
      <w:r w:rsidR="001B0173">
        <w:t xml:space="preserve">aktiviteter genomförs och </w:t>
      </w:r>
      <w:r>
        <w:t xml:space="preserve">resultat skapas. </w:t>
      </w:r>
    </w:p>
    <w:p w:rsidR="007D5E5B" w:rsidRDefault="007D5E5B" w:rsidP="007D5E5B">
      <w:r>
        <w:rPr>
          <w:noProof/>
          <w:lang w:eastAsia="sv-SE"/>
        </w:rPr>
        <w:drawing>
          <wp:inline distT="0" distB="0" distL="0" distR="0" wp14:anchorId="1D1BEBA2" wp14:editId="532B7919">
            <wp:extent cx="5760720" cy="42799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BEBA8EAE-BF5A-486C-A8C5-ECC9F3942E4B}">
                          <a14:imgProps xmlns:a14="http://schemas.microsoft.com/office/drawing/2010/main">
                            <a14:imgLayer r:embed="rId15">
                              <a14:imgEffect>
                                <a14:sharpenSoften amount="-41000"/>
                              </a14:imgEffect>
                            </a14:imgLayer>
                          </a14:imgProps>
                        </a:ext>
                      </a:extLst>
                    </a:blip>
                    <a:srcRect b="44430"/>
                    <a:stretch/>
                  </pic:blipFill>
                  <pic:spPr bwMode="auto">
                    <a:xfrm>
                      <a:off x="0" y="0"/>
                      <a:ext cx="5760720" cy="427990"/>
                    </a:xfrm>
                    <a:prstGeom prst="rect">
                      <a:avLst/>
                    </a:prstGeom>
                    <a:ln>
                      <a:noFill/>
                    </a:ln>
                    <a:extLst>
                      <a:ext uri="{53640926-AAD7-44D8-BBD7-CCE9431645EC}">
                        <a14:shadowObscured xmlns:a14="http://schemas.microsoft.com/office/drawing/2010/main"/>
                      </a:ext>
                    </a:extLst>
                  </pic:spPr>
                </pic:pic>
              </a:graphicData>
            </a:graphic>
          </wp:inline>
        </w:drawing>
      </w:r>
    </w:p>
    <w:p w:rsidR="007D5E5B" w:rsidRDefault="007D5E5B" w:rsidP="007D5E5B">
      <w:r>
        <w:rPr>
          <w:noProof/>
          <w:lang w:eastAsia="sv-SE"/>
        </w:rPr>
        <w:drawing>
          <wp:inline distT="0" distB="0" distL="0" distR="0" wp14:anchorId="45D1865A" wp14:editId="121C1579">
            <wp:extent cx="5760720" cy="795020"/>
            <wp:effectExtent l="0" t="0" r="0" b="508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41000"/>
                              </a14:imgEffect>
                            </a14:imgLayer>
                          </a14:imgProps>
                        </a:ext>
                      </a:extLst>
                    </a:blip>
                    <a:stretch>
                      <a:fillRect/>
                    </a:stretch>
                  </pic:blipFill>
                  <pic:spPr>
                    <a:xfrm>
                      <a:off x="0" y="0"/>
                      <a:ext cx="5760720" cy="795020"/>
                    </a:xfrm>
                    <a:prstGeom prst="rect">
                      <a:avLst/>
                    </a:prstGeom>
                  </pic:spPr>
                </pic:pic>
              </a:graphicData>
            </a:graphic>
          </wp:inline>
        </w:drawing>
      </w:r>
    </w:p>
    <w:p w:rsidR="007D5E5B" w:rsidRDefault="007D5E5B" w:rsidP="007D5E5B">
      <w:r>
        <w:rPr>
          <w:noProof/>
          <w:lang w:eastAsia="sv-SE"/>
        </w:rPr>
        <w:drawing>
          <wp:inline distT="0" distB="0" distL="0" distR="0" wp14:anchorId="5A707036" wp14:editId="268DBCBB">
            <wp:extent cx="5760720" cy="76962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harpenSoften amount="-34000"/>
                              </a14:imgEffect>
                            </a14:imgLayer>
                          </a14:imgProps>
                        </a:ext>
                      </a:extLst>
                    </a:blip>
                    <a:stretch>
                      <a:fillRect/>
                    </a:stretch>
                  </pic:blipFill>
                  <pic:spPr>
                    <a:xfrm>
                      <a:off x="0" y="0"/>
                      <a:ext cx="5760720" cy="769620"/>
                    </a:xfrm>
                    <a:prstGeom prst="rect">
                      <a:avLst/>
                    </a:prstGeom>
                  </pic:spPr>
                </pic:pic>
              </a:graphicData>
            </a:graphic>
          </wp:inline>
        </w:drawing>
      </w:r>
    </w:p>
    <w:p w:rsidR="007D5E5B" w:rsidRDefault="007D5E5B" w:rsidP="007D5E5B">
      <w:r>
        <w:rPr>
          <w:noProof/>
          <w:lang w:eastAsia="sv-SE"/>
        </w:rPr>
        <w:drawing>
          <wp:inline distT="0" distB="0" distL="0" distR="0" wp14:anchorId="268E281A" wp14:editId="36A542F0">
            <wp:extent cx="5760720" cy="833547"/>
            <wp:effectExtent l="0" t="0" r="0" b="508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833547"/>
                    </a:xfrm>
                    <a:prstGeom prst="rect">
                      <a:avLst/>
                    </a:prstGeom>
                  </pic:spPr>
                </pic:pic>
              </a:graphicData>
            </a:graphic>
          </wp:inline>
        </w:drawing>
      </w:r>
    </w:p>
    <w:p w:rsidR="0080111C" w:rsidRDefault="0080111C" w:rsidP="007D5E5B"/>
    <w:p w:rsidR="0080111C" w:rsidRDefault="0080111C">
      <w:r>
        <w:br w:type="page"/>
      </w:r>
    </w:p>
    <w:p w:rsidR="007D5E5B" w:rsidRDefault="00F1502A" w:rsidP="007D5E5B">
      <w:pPr>
        <w:pStyle w:val="Rubrik1"/>
      </w:pPr>
      <w:bookmarkStart w:id="22" w:name="_Toc486841127"/>
      <w:r>
        <w:lastRenderedPageBreak/>
        <w:t>4</w:t>
      </w:r>
      <w:r w:rsidR="007D5E5B">
        <w:t xml:space="preserve"> Arbetssätt</w:t>
      </w:r>
      <w:bookmarkEnd w:id="22"/>
    </w:p>
    <w:p w:rsidR="007D5E5B" w:rsidRDefault="007D5E5B" w:rsidP="007D5E5B">
      <w:r>
        <w:t>Nätverkets nytta skapas i huvudsak i arbetsgrupper som tillsätts vid gemensamma nätverksmöten eller löpande på initiativ från berörda parter. Vid nätverksmöten presenteras både förslag på nya aktiviteter/arbetsgrupper och avrapportering sker från pågående arbetsgrupper. Nätverksmöten hålls vid fastställda tidpunkter</w:t>
      </w:r>
      <w:r w:rsidR="0051028B">
        <w:t xml:space="preserve"> under året (se figur). Sekretariatet bjuder in till mötet, sammanställer agenda, för minnesanteckningar </w:t>
      </w:r>
      <w:r>
        <w:t>samt leder mötena.</w:t>
      </w:r>
    </w:p>
    <w:p w:rsidR="007D5E5B" w:rsidRDefault="00E208CC" w:rsidP="007D5E5B">
      <w:r>
        <w:rPr>
          <w:noProof/>
          <w:lang w:eastAsia="sv-SE"/>
        </w:rPr>
        <w:drawing>
          <wp:inline distT="0" distB="0" distL="0" distR="0" wp14:anchorId="6279B31A" wp14:editId="48241589">
            <wp:extent cx="5760720" cy="3103292"/>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3103292"/>
                    </a:xfrm>
                    <a:prstGeom prst="rect">
                      <a:avLst/>
                    </a:prstGeom>
                  </pic:spPr>
                </pic:pic>
              </a:graphicData>
            </a:graphic>
          </wp:inline>
        </w:drawing>
      </w:r>
    </w:p>
    <w:p w:rsidR="007D5E5B" w:rsidRPr="00472DA3" w:rsidRDefault="007D5E5B" w:rsidP="007D5E5B"/>
    <w:p w:rsidR="007D5E5B" w:rsidRDefault="00F1502A" w:rsidP="007D5E5B">
      <w:pPr>
        <w:pStyle w:val="Rubrik2"/>
      </w:pPr>
      <w:bookmarkStart w:id="23" w:name="_Toc486841128"/>
      <w:r>
        <w:t>4</w:t>
      </w:r>
      <w:r w:rsidR="007D5E5B">
        <w:t>.1 Nätverksmöten: Former, platser och frekvens</w:t>
      </w:r>
      <w:bookmarkEnd w:id="23"/>
    </w:p>
    <w:p w:rsidR="007D5E5B" w:rsidRDefault="007D5E5B" w:rsidP="007D5E5B">
      <w:r>
        <w:t xml:space="preserve">Vid fyra tillfällen per år genomförs nätverksmöten. I januari hålls ett fysiskt heldagsmöte och i september hålls ett fysiskt möte lunch till lunch. Däremellan, i maj och november, hålls </w:t>
      </w:r>
      <w:r w:rsidR="00A009D4">
        <w:t xml:space="preserve">vid behov </w:t>
      </w:r>
      <w:r>
        <w:t>kompletterande distansmöten via telefon.</w:t>
      </w:r>
    </w:p>
    <w:p w:rsidR="007D5E5B" w:rsidRDefault="007D5E5B" w:rsidP="007D5E5B">
      <w:r>
        <w:t>Mötestillfällena är anpassade efter det statliga planeringsåret där regleringsbrev och budgetunderlag utgör styrande ramverk för medverkande myndigheter.</w:t>
      </w:r>
    </w:p>
    <w:p w:rsidR="007D5E5B" w:rsidRDefault="007D5E5B" w:rsidP="007D5E5B">
      <w:r>
        <w:t>De fysiska mötena hålls på plats hos någon av medverkande myndigheter, där värdskapet varierar mellan mötena.</w:t>
      </w:r>
      <w:r w:rsidR="00EE61CE">
        <w:t xml:space="preserve"> Värdskapet innebär att ordna mötesrum i egna lokaler samt att boka förtäring.</w:t>
      </w:r>
      <w:r>
        <w:t xml:space="preserve"> Att träffas på plats i lokal hos medverkande myndigheter medför att de fysiska mötena kan hållas så kostnadseffektivt som möjligt.</w:t>
      </w:r>
    </w:p>
    <w:p w:rsidR="007D5E5B" w:rsidRDefault="007D5E5B" w:rsidP="007D5E5B">
      <w:r>
        <w:t>Varje möte har en stående agenda, men även en punkt för övrigt som ger utrymme för medverkande myndigheter att lyfta aktuella frågor.</w:t>
      </w:r>
      <w:r w:rsidR="00605560">
        <w:t xml:space="preserve"> Inbjudan med agenda till möten skickas två veckor i förväg.</w:t>
      </w:r>
    </w:p>
    <w:p w:rsidR="00283E7D" w:rsidRDefault="00201EC6" w:rsidP="007D5E5B">
      <w:r>
        <w:t>Årligen sammanställs en övergripande beskrivning av nätverkets genomförda arbete. Underlaget för beskrivningen är respektive årsrapportering från de arbetsgrupper som varit aktiva under året</w:t>
      </w:r>
      <w:r w:rsidR="00283E7D">
        <w:t xml:space="preserve"> (s</w:t>
      </w:r>
      <w:r>
        <w:t>e vidare om arbetsgrupper nedan</w:t>
      </w:r>
      <w:r w:rsidR="00283E7D">
        <w:t>)</w:t>
      </w:r>
      <w:r>
        <w:t>.</w:t>
      </w:r>
      <w:r w:rsidR="00283E7D">
        <w:t xml:space="preserve"> Den årliga beskrivningen publiceras på Klimatanpassning.se samt sparas på gemensam arbetsyta i Projectplace.se. </w:t>
      </w:r>
    </w:p>
    <w:p w:rsidR="007D5E5B" w:rsidRDefault="00F1502A" w:rsidP="007D5E5B">
      <w:pPr>
        <w:pStyle w:val="Rubrik2"/>
      </w:pPr>
      <w:bookmarkStart w:id="24" w:name="_Toc486841129"/>
      <w:r>
        <w:lastRenderedPageBreak/>
        <w:t>4</w:t>
      </w:r>
      <w:r w:rsidR="007D5E5B">
        <w:t>.2 Arbetsgrupper</w:t>
      </w:r>
      <w:bookmarkEnd w:id="24"/>
    </w:p>
    <w:p w:rsidR="007D5E5B" w:rsidRDefault="007D5E5B" w:rsidP="007D5E5B">
      <w:r>
        <w:t xml:space="preserve">Nya arbetsgrupper tillsätts </w:t>
      </w:r>
      <w:r w:rsidR="00BD13AD">
        <w:t xml:space="preserve">i huvudsak </w:t>
      </w:r>
      <w:r>
        <w:t>vid de gemensamma nätverksmötena. För att underlätta bildandet av nya grupper ska förslaget till arbetsgrupp beskrivas i ett formulär</w:t>
      </w:r>
      <w:r w:rsidR="00881208">
        <w:t xml:space="preserve"> (idéskiss)</w:t>
      </w:r>
      <w:r>
        <w:t xml:space="preserve"> som bifogas inbjudan till nätverksmötet. På nätverksmötet diskuteras idéskissen och beslut fattas att antingen (1) utse en sammankallande/huvudansvarig myndighet och starta en arbetsgrupp, eller (2) att bordlägga idén till en idébank.</w:t>
      </w:r>
    </w:p>
    <w:p w:rsidR="007D5E5B" w:rsidRDefault="007D5E5B" w:rsidP="007D5E5B">
      <w:r>
        <w:t>Arbetsgrupper kan även startas löpande mellan nätverksmöten. Det sker då genom initiativ från berörda myndigheter. Även i dessa fall dokumenteras idén på samma formulär.</w:t>
      </w:r>
    </w:p>
    <w:p w:rsidR="00623D6B" w:rsidRDefault="00623D6B" w:rsidP="007D5E5B">
      <w:r>
        <w:t>En förteckning över aktiva arbetsgrupper finns lagrad på Projectplace.se</w:t>
      </w:r>
    </w:p>
    <w:p w:rsidR="007D5E5B" w:rsidRDefault="007D5E5B" w:rsidP="007D5E5B">
      <w:r>
        <w:t>Varje arbetsgrupp har en myndighet som är sammankallande/huvudansvarig. Att vara sammankallande/huvudansvarig innebär att kalla till nödvändiga möten samt se till att resultatet från arbetsgruppen blir publicerat, levererat och vid behov förvaltat.</w:t>
      </w:r>
    </w:p>
    <w:p w:rsidR="00BF2462" w:rsidRPr="009A2F5B" w:rsidRDefault="00BF2462" w:rsidP="007D5E5B">
      <w:r w:rsidRPr="00506B84">
        <w:t xml:space="preserve">Bemanningen i arbetsgrupperna består av representanter från myndighetsnätverkets medlemmar, det finns dock inget som hindrar att även representanter från andra myndigheter, </w:t>
      </w:r>
      <w:r w:rsidR="00381666">
        <w:t xml:space="preserve">kommuner, </w:t>
      </w:r>
      <w:r w:rsidRPr="00506B84">
        <w:t>universitet, branschorganisationer eller företag deltar i arbetet.</w:t>
      </w:r>
    </w:p>
    <w:p w:rsidR="007D5E5B" w:rsidRDefault="007D5E5B" w:rsidP="007D5E5B">
      <w:r>
        <w:t>Kommunikation och dokumentation – hanteras enligt ö</w:t>
      </w:r>
      <w:r w:rsidR="00DA1C9B">
        <w:t>verens</w:t>
      </w:r>
      <w:r>
        <w:t>k</w:t>
      </w:r>
      <w:r w:rsidR="00DA1C9B">
        <w:t>ommelse</w:t>
      </w:r>
      <w:r>
        <w:t xml:space="preserve"> i respektive arbetsgrupp. All form av dokumentation sparas på nätve</w:t>
      </w:r>
      <w:r w:rsidR="00623D6B">
        <w:t>rksgemensam plats i Projectplace.se</w:t>
      </w:r>
      <w:r>
        <w:t>.</w:t>
      </w:r>
    </w:p>
    <w:p w:rsidR="007D5E5B" w:rsidRDefault="007D5E5B" w:rsidP="007D5E5B">
      <w:r>
        <w:t>Pågående arbetsgrupper avrapporterar framstegen muntligt vid nätverksmötena, samt sammanställer en årsrapportering i en gemensam mall.</w:t>
      </w:r>
    </w:p>
    <w:p w:rsidR="007F1631" w:rsidRDefault="007F1631" w:rsidP="007D5E5B">
      <w:r>
        <w:t xml:space="preserve">Ambitionen är att ta lärdom från </w:t>
      </w:r>
      <w:r w:rsidR="00887106">
        <w:t>pågående och slutförda</w:t>
      </w:r>
      <w:r>
        <w:t xml:space="preserve"> arbetsgrupper </w:t>
      </w:r>
      <w:r w:rsidR="00887106">
        <w:t>v</w:t>
      </w:r>
      <w:r>
        <w:t>i</w:t>
      </w:r>
      <w:r w:rsidR="00887106">
        <w:t>d</w:t>
      </w:r>
      <w:r>
        <w:t xml:space="preserve"> uppstart av ny </w:t>
      </w:r>
      <w:r w:rsidR="00887106">
        <w:t xml:space="preserve">grupp </w:t>
      </w:r>
      <w:r>
        <w:t xml:space="preserve">eller pågående arbete i parallella arbetsgrupper. Lärdomar fångas </w:t>
      </w:r>
      <w:r w:rsidR="00887106">
        <w:t>löp</w:t>
      </w:r>
      <w:r>
        <w:t>a</w:t>
      </w:r>
      <w:r w:rsidR="00887106">
        <w:t>n</w:t>
      </w:r>
      <w:r>
        <w:t>de upp vid stående avrapporteringar i samband med nätverksmöten, samt i sammanställning av årsrapportering.</w:t>
      </w:r>
    </w:p>
    <w:p w:rsidR="007D5E5B" w:rsidRDefault="00F1502A" w:rsidP="007D5E5B">
      <w:pPr>
        <w:pStyle w:val="Rubrik2"/>
      </w:pPr>
      <w:bookmarkStart w:id="25" w:name="_Toc486841130"/>
      <w:r>
        <w:t>4</w:t>
      </w:r>
      <w:r w:rsidR="007D5E5B">
        <w:t>.3 Dokumentation</w:t>
      </w:r>
      <w:bookmarkEnd w:id="25"/>
    </w:p>
    <w:p w:rsidR="00DE55E2" w:rsidRDefault="00DE55E2" w:rsidP="00DE55E2">
      <w:r>
        <w:t>Gemensamma dokument, såsom protokoll, minnesanteckningar eller idéskisser, samlas och lagras på Projectplace.se. Sekretariatet är Administratör av behörigheter på Projectplace.se.</w:t>
      </w:r>
    </w:p>
    <w:p w:rsidR="007D5E5B" w:rsidRDefault="00DE55E2" w:rsidP="007D5E5B">
      <w:r>
        <w:t xml:space="preserve">Varje </w:t>
      </w:r>
      <w:r w:rsidR="00757B70">
        <w:t>medverkande myndighet</w:t>
      </w:r>
      <w:r>
        <w:t xml:space="preserve"> erhåller behörighet och inloggningsmöjlighet för samtliga personer som bedöms ha behov av åtkomst. Önskemål om behörigheter ställs till sekretariatet.</w:t>
      </w:r>
    </w:p>
    <w:p w:rsidR="001A0F42" w:rsidRDefault="00DA1C9B" w:rsidP="007D5E5B">
      <w:r>
        <w:t>Externa deltagare i arbetsgrupper erhåller inte behörighet till Projectplace.se.</w:t>
      </w:r>
    </w:p>
    <w:p w:rsidR="004A7FF5" w:rsidRDefault="00F1502A" w:rsidP="004A7FF5">
      <w:pPr>
        <w:pStyle w:val="Rubrik2"/>
      </w:pPr>
      <w:bookmarkStart w:id="26" w:name="_Toc486841131"/>
      <w:r>
        <w:t>4</w:t>
      </w:r>
      <w:r w:rsidR="004A7FF5">
        <w:t>.4 Extern kommunikation</w:t>
      </w:r>
      <w:r w:rsidR="00047EA5">
        <w:t xml:space="preserve"> från nätverket</w:t>
      </w:r>
      <w:bookmarkEnd w:id="26"/>
    </w:p>
    <w:p w:rsidR="00DA1C9B" w:rsidRPr="00F277B6" w:rsidRDefault="00DA1C9B" w:rsidP="00DA1C9B">
      <w:r w:rsidRPr="00F277B6">
        <w:t xml:space="preserve">Information om </w:t>
      </w:r>
      <w:r w:rsidR="00D57D51">
        <w:t>M</w:t>
      </w:r>
      <w:r w:rsidRPr="00F277B6">
        <w:t xml:space="preserve">yndighetnätverket </w:t>
      </w:r>
      <w:r w:rsidR="00D57D51">
        <w:t xml:space="preserve">för klimatanpassning </w:t>
      </w:r>
      <w:r w:rsidRPr="00F277B6">
        <w:t>presenteras på</w:t>
      </w:r>
      <w:r w:rsidR="00D57D51">
        <w:t xml:space="preserve"> Klimatanpassningsportalen</w:t>
      </w:r>
      <w:r w:rsidRPr="00F277B6">
        <w:t xml:space="preserve"> </w:t>
      </w:r>
      <w:hyperlink r:id="rId24" w:history="1">
        <w:r w:rsidRPr="00A235BB">
          <w:rPr>
            <w:rStyle w:val="Hyperlnk"/>
          </w:rPr>
          <w:t>www.klimatanpassning.se</w:t>
        </w:r>
      </w:hyperlink>
      <w:r>
        <w:t xml:space="preserve"> under fliken ”Om oss”.</w:t>
      </w:r>
    </w:p>
    <w:p w:rsidR="004A7FF5" w:rsidRPr="00F277B6" w:rsidRDefault="004A7FF5" w:rsidP="007D5E5B">
      <w:r w:rsidRPr="00F277B6">
        <w:t xml:space="preserve">Den huvudsakliga kanalen för extern kommunikation av </w:t>
      </w:r>
      <w:r w:rsidR="00047EA5">
        <w:t>resultat</w:t>
      </w:r>
      <w:r w:rsidRPr="00F277B6">
        <w:t xml:space="preserve"> </w:t>
      </w:r>
      <w:r w:rsidR="00047EA5">
        <w:t>från</w:t>
      </w:r>
      <w:r w:rsidRPr="00F277B6">
        <w:t xml:space="preserve"> myndighetsnätverkets arbete är</w:t>
      </w:r>
      <w:r w:rsidR="005514D3" w:rsidRPr="00F277B6">
        <w:t xml:space="preserve"> </w:t>
      </w:r>
      <w:r w:rsidR="001C15A5">
        <w:t>K</w:t>
      </w:r>
      <w:r w:rsidR="00935E30">
        <w:t>limatanpassnings</w:t>
      </w:r>
      <w:r w:rsidR="005514D3" w:rsidRPr="00F277B6">
        <w:t>portalen</w:t>
      </w:r>
      <w:r w:rsidRPr="00F277B6">
        <w:t xml:space="preserve"> </w:t>
      </w:r>
      <w:r w:rsidR="005514D3" w:rsidRPr="00F277B6">
        <w:t>och administreras enligt upparbe</w:t>
      </w:r>
      <w:r w:rsidR="001C15A5">
        <w:t>tade rutiner kring publicering</w:t>
      </w:r>
      <w:r w:rsidR="005514D3" w:rsidRPr="00F277B6">
        <w:t xml:space="preserve"> på portalen.</w:t>
      </w:r>
    </w:p>
    <w:p w:rsidR="004A7FF5" w:rsidRDefault="00D57D51" w:rsidP="007D5E5B">
      <w:r>
        <w:t xml:space="preserve">Medverkande </w:t>
      </w:r>
      <w:r w:rsidR="004A7FF5" w:rsidRPr="00F277B6">
        <w:t xml:space="preserve">myndigheter ska i möjligaste mån även sprida </w:t>
      </w:r>
      <w:r w:rsidR="00ED1985">
        <w:t xml:space="preserve">av nätverket </w:t>
      </w:r>
      <w:r w:rsidR="004A7FF5" w:rsidRPr="00F277B6">
        <w:t>gemensamt beslutad extern information via egna befintliga kommunikationskanaler.</w:t>
      </w:r>
    </w:p>
    <w:p w:rsidR="00047EA5" w:rsidRDefault="001C15A5" w:rsidP="007D5E5B">
      <w:r>
        <w:lastRenderedPageBreak/>
        <w:t>Marknadsföring av K</w:t>
      </w:r>
      <w:r w:rsidR="00047EA5">
        <w:t>limatanpassningsportalen sker enligt särskild rutin.</w:t>
      </w:r>
    </w:p>
    <w:p w:rsidR="002908FD" w:rsidRDefault="00F1502A" w:rsidP="002908FD">
      <w:pPr>
        <w:pStyle w:val="Rubrik2"/>
      </w:pPr>
      <w:bookmarkStart w:id="27" w:name="_Toc486841132"/>
      <w:r>
        <w:t>4</w:t>
      </w:r>
      <w:r w:rsidR="002908FD">
        <w:t>.5 Informationsutbyte med andra nationella myndighetsnätverk</w:t>
      </w:r>
      <w:bookmarkEnd w:id="27"/>
    </w:p>
    <w:p w:rsidR="00F360A2" w:rsidRDefault="00B34582" w:rsidP="007D5E5B">
      <w:r>
        <w:t xml:space="preserve">Som nämnts tidigare finns flera etablerade myndighetsnätverk med fokus på enskilda samhällseffekter av ett förändrat klimat. Bilaga 1 visar en översikt (dock ej komplett) på sådana myndighetsnätverk. I samtliga av övriga identifierade nätverk finns representation av minst en aktör från Myndighetsnätverket för klimatanpassning. </w:t>
      </w:r>
    </w:p>
    <w:p w:rsidR="00612691" w:rsidRDefault="00612691" w:rsidP="007D5E5B">
      <w:r>
        <w:t>Ambitionen är att tydliggöra informationsutbytet mellan övriga nationella nätverk och detta Myndighetsnätverk för klimatanpassning. Detta informationsutbyte är viktigt, dels för att undvika dubbelarbete mellan nätverken, men även för att förstå vad som sker inom olika klimatanpassningsinitiativ i Sverige.</w:t>
      </w:r>
    </w:p>
    <w:p w:rsidR="00612691" w:rsidRDefault="00612691" w:rsidP="007D5E5B">
      <w:r>
        <w:t xml:space="preserve">Myndighetsnätverket för </w:t>
      </w:r>
      <w:r w:rsidR="00F4195C">
        <w:t>klimatanpassning</w:t>
      </w:r>
      <w:r>
        <w:t xml:space="preserve"> har nedanstående </w:t>
      </w:r>
      <w:r w:rsidR="00F4195C">
        <w:t xml:space="preserve">aktörer som </w:t>
      </w:r>
      <w:r>
        <w:t>representanter med ansvar för informationsutbyte med respektive nätverk</w:t>
      </w:r>
      <w:r w:rsidR="0076130C">
        <w:t>. Syftet med ansvaret är att utgöra en informationsbrygga mellan nätverken.</w:t>
      </w:r>
      <w:r w:rsidR="00D27C00">
        <w:t xml:space="preserve"> I</w:t>
      </w:r>
      <w:r w:rsidR="0076130C">
        <w:t>nformationsutbyte</w:t>
      </w:r>
      <w:r w:rsidR="00D27C00">
        <w:t>t</w:t>
      </w:r>
      <w:r w:rsidR="0076130C">
        <w:t xml:space="preserve"> innebär att på gemensamma nätverksmöten informera om, för nätverkets arbete, relevant information </w:t>
      </w:r>
      <w:r w:rsidR="0076130C" w:rsidRPr="0076130C">
        <w:rPr>
          <w:i/>
        </w:rPr>
        <w:t>från</w:t>
      </w:r>
      <w:r w:rsidR="0076130C">
        <w:t xml:space="preserve"> det andra nätverkets arbete.  På samma sätt ingår även att vidareförmedla information </w:t>
      </w:r>
      <w:r w:rsidR="0076130C" w:rsidRPr="0076130C">
        <w:rPr>
          <w:i/>
        </w:rPr>
        <w:t>till</w:t>
      </w:r>
      <w:r w:rsidR="0076130C">
        <w:t xml:space="preserve"> det andra nätverket via myndighetens representant i det </w:t>
      </w:r>
      <w:r w:rsidR="00E172DF">
        <w:t xml:space="preserve">andra </w:t>
      </w:r>
      <w:r w:rsidR="0076130C">
        <w:t>nätverket.</w:t>
      </w:r>
    </w:p>
    <w:tbl>
      <w:tblPr>
        <w:tblStyle w:val="Tabellrutnt"/>
        <w:tblW w:w="9072" w:type="dxa"/>
        <w:tblInd w:w="108" w:type="dxa"/>
        <w:tblLook w:val="04A0" w:firstRow="1" w:lastRow="0" w:firstColumn="1" w:lastColumn="0" w:noHBand="0" w:noVBand="1"/>
      </w:tblPr>
      <w:tblGrid>
        <w:gridCol w:w="3119"/>
        <w:gridCol w:w="5953"/>
      </w:tblGrid>
      <w:tr w:rsidR="00F4195C" w:rsidRPr="00365220" w:rsidTr="00F4195C">
        <w:tc>
          <w:tcPr>
            <w:tcW w:w="3119" w:type="dxa"/>
            <w:tcBorders>
              <w:bottom w:val="single" w:sz="18" w:space="0" w:color="auto"/>
            </w:tcBorders>
          </w:tcPr>
          <w:p w:rsidR="00F4195C" w:rsidRPr="00365220" w:rsidRDefault="00F4195C" w:rsidP="00F4195C">
            <w:pPr>
              <w:rPr>
                <w:b/>
                <w:sz w:val="24"/>
              </w:rPr>
            </w:pPr>
            <w:r>
              <w:rPr>
                <w:b/>
                <w:sz w:val="24"/>
              </w:rPr>
              <w:t>Aktör med ansvar för informationsutbyte</w:t>
            </w:r>
          </w:p>
        </w:tc>
        <w:tc>
          <w:tcPr>
            <w:tcW w:w="5953" w:type="dxa"/>
            <w:tcBorders>
              <w:bottom w:val="single" w:sz="18" w:space="0" w:color="auto"/>
            </w:tcBorders>
          </w:tcPr>
          <w:p w:rsidR="00F4195C" w:rsidRPr="00365220" w:rsidRDefault="00F4195C" w:rsidP="001A70EC">
            <w:pPr>
              <w:rPr>
                <w:b/>
                <w:sz w:val="24"/>
              </w:rPr>
            </w:pPr>
            <w:r>
              <w:rPr>
                <w:b/>
                <w:sz w:val="24"/>
              </w:rPr>
              <w:t>Annat nationellt nätverk</w:t>
            </w:r>
          </w:p>
        </w:tc>
      </w:tr>
      <w:tr w:rsidR="00F4195C" w:rsidTr="00F4195C">
        <w:trPr>
          <w:trHeight w:val="227"/>
        </w:trPr>
        <w:tc>
          <w:tcPr>
            <w:tcW w:w="3119" w:type="dxa"/>
            <w:tcBorders>
              <w:top w:val="single" w:sz="18" w:space="0" w:color="auto"/>
            </w:tcBorders>
            <w:vAlign w:val="center"/>
          </w:tcPr>
          <w:p w:rsidR="00F4195C" w:rsidRDefault="00F4195C" w:rsidP="001A70EC">
            <w:r>
              <w:t>Livsmedelsverket</w:t>
            </w:r>
          </w:p>
        </w:tc>
        <w:tc>
          <w:tcPr>
            <w:tcW w:w="5953" w:type="dxa"/>
            <w:tcBorders>
              <w:top w:val="single" w:sz="18" w:space="0" w:color="auto"/>
            </w:tcBorders>
            <w:vAlign w:val="center"/>
          </w:tcPr>
          <w:p w:rsidR="00F4195C" w:rsidRPr="007420CD" w:rsidRDefault="00F4195C" w:rsidP="001A70EC">
            <w:pPr>
              <w:rPr>
                <w:b/>
              </w:rPr>
            </w:pPr>
            <w:r w:rsidRPr="007420CD">
              <w:rPr>
                <w:b/>
              </w:rPr>
              <w:t>Nationellt nätverk för dricksvatten</w:t>
            </w:r>
          </w:p>
        </w:tc>
      </w:tr>
      <w:tr w:rsidR="00F4195C" w:rsidTr="00F4195C">
        <w:tc>
          <w:tcPr>
            <w:tcW w:w="3119" w:type="dxa"/>
            <w:vAlign w:val="center"/>
          </w:tcPr>
          <w:p w:rsidR="00F4195C" w:rsidRDefault="00F4195C" w:rsidP="001A70EC">
            <w:r>
              <w:t>SGI</w:t>
            </w:r>
          </w:p>
        </w:tc>
        <w:tc>
          <w:tcPr>
            <w:tcW w:w="5953" w:type="dxa"/>
            <w:vAlign w:val="center"/>
          </w:tcPr>
          <w:p w:rsidR="00F4195C" w:rsidRPr="007420CD" w:rsidRDefault="00F4195C" w:rsidP="001A70EC">
            <w:pPr>
              <w:rPr>
                <w:b/>
              </w:rPr>
            </w:pPr>
            <w:r w:rsidRPr="007420CD">
              <w:rPr>
                <w:b/>
              </w:rPr>
              <w:t>Myndighetsnätverket stranderosion</w:t>
            </w:r>
          </w:p>
        </w:tc>
      </w:tr>
      <w:tr w:rsidR="00F4195C" w:rsidTr="00F4195C">
        <w:tc>
          <w:tcPr>
            <w:tcW w:w="3119" w:type="dxa"/>
            <w:vAlign w:val="center"/>
          </w:tcPr>
          <w:p w:rsidR="00F4195C" w:rsidRDefault="00F4195C" w:rsidP="001A70EC">
            <w:r>
              <w:t>SGI</w:t>
            </w:r>
          </w:p>
        </w:tc>
        <w:tc>
          <w:tcPr>
            <w:tcW w:w="5953" w:type="dxa"/>
            <w:vAlign w:val="center"/>
          </w:tcPr>
          <w:p w:rsidR="00F4195C" w:rsidRPr="007420CD" w:rsidRDefault="00F4195C" w:rsidP="001A70EC">
            <w:pPr>
              <w:rPr>
                <w:b/>
              </w:rPr>
            </w:pPr>
            <w:r w:rsidRPr="007420CD">
              <w:rPr>
                <w:b/>
              </w:rPr>
              <w:t>Delegationen för ras</w:t>
            </w:r>
            <w:r>
              <w:rPr>
                <w:b/>
              </w:rPr>
              <w:t>-</w:t>
            </w:r>
            <w:r w:rsidRPr="007420CD">
              <w:rPr>
                <w:b/>
              </w:rPr>
              <w:t xml:space="preserve"> och skred</w:t>
            </w:r>
            <w:r>
              <w:rPr>
                <w:b/>
              </w:rPr>
              <w:t>frågor</w:t>
            </w:r>
          </w:p>
        </w:tc>
      </w:tr>
      <w:tr w:rsidR="00F4195C" w:rsidTr="00F4195C">
        <w:tc>
          <w:tcPr>
            <w:tcW w:w="3119" w:type="dxa"/>
            <w:vAlign w:val="center"/>
          </w:tcPr>
          <w:p w:rsidR="00F4195C" w:rsidRDefault="00F4195C" w:rsidP="001A70EC">
            <w:r>
              <w:t>SMHI</w:t>
            </w:r>
          </w:p>
        </w:tc>
        <w:tc>
          <w:tcPr>
            <w:tcW w:w="5953" w:type="dxa"/>
            <w:vAlign w:val="center"/>
          </w:tcPr>
          <w:p w:rsidR="00F4195C" w:rsidRPr="007420CD" w:rsidRDefault="00F4195C" w:rsidP="001A70EC">
            <w:pPr>
              <w:rPr>
                <w:b/>
              </w:rPr>
            </w:pPr>
            <w:r w:rsidRPr="007420CD">
              <w:rPr>
                <w:b/>
              </w:rPr>
              <w:t>Dammsäkerhetskommittéen</w:t>
            </w:r>
          </w:p>
        </w:tc>
      </w:tr>
      <w:tr w:rsidR="00F4195C" w:rsidTr="00F4195C">
        <w:tc>
          <w:tcPr>
            <w:tcW w:w="3119" w:type="dxa"/>
            <w:vAlign w:val="center"/>
          </w:tcPr>
          <w:p w:rsidR="00F4195C" w:rsidRDefault="00F4195C" w:rsidP="001A70EC">
            <w:r>
              <w:t>MSB</w:t>
            </w:r>
          </w:p>
        </w:tc>
        <w:tc>
          <w:tcPr>
            <w:tcW w:w="5953" w:type="dxa"/>
            <w:vAlign w:val="center"/>
          </w:tcPr>
          <w:p w:rsidR="00F4195C" w:rsidRPr="007420CD" w:rsidRDefault="00F4195C" w:rsidP="001A70EC">
            <w:pPr>
              <w:rPr>
                <w:b/>
              </w:rPr>
            </w:pPr>
            <w:r w:rsidRPr="007420CD">
              <w:rPr>
                <w:b/>
              </w:rPr>
              <w:t>Arbetsgruppen för naturolyckor och klimatanpassning</w:t>
            </w:r>
          </w:p>
        </w:tc>
      </w:tr>
      <w:tr w:rsidR="00F4195C" w:rsidTr="00F4195C">
        <w:tc>
          <w:tcPr>
            <w:tcW w:w="3119" w:type="dxa"/>
            <w:vAlign w:val="center"/>
          </w:tcPr>
          <w:p w:rsidR="00F4195C" w:rsidRDefault="00F4195C" w:rsidP="001A70EC">
            <w:r>
              <w:t>Boverket</w:t>
            </w:r>
          </w:p>
        </w:tc>
        <w:tc>
          <w:tcPr>
            <w:tcW w:w="5953" w:type="dxa"/>
            <w:vAlign w:val="center"/>
          </w:tcPr>
          <w:p w:rsidR="00F4195C" w:rsidRPr="007420CD" w:rsidRDefault="00F4195C" w:rsidP="001A70EC">
            <w:pPr>
              <w:rPr>
                <w:b/>
              </w:rPr>
            </w:pPr>
            <w:r w:rsidRPr="007420CD">
              <w:rPr>
                <w:b/>
              </w:rPr>
              <w:t>Plattform för hållbara städer</w:t>
            </w:r>
          </w:p>
        </w:tc>
      </w:tr>
      <w:tr w:rsidR="00F4195C" w:rsidTr="00F4195C">
        <w:tc>
          <w:tcPr>
            <w:tcW w:w="3119" w:type="dxa"/>
            <w:vAlign w:val="center"/>
          </w:tcPr>
          <w:p w:rsidR="00F4195C" w:rsidRDefault="00F4195C" w:rsidP="001A70EC">
            <w:r>
              <w:t>HaV</w:t>
            </w:r>
          </w:p>
        </w:tc>
        <w:tc>
          <w:tcPr>
            <w:tcW w:w="5953" w:type="dxa"/>
            <w:vAlign w:val="center"/>
          </w:tcPr>
          <w:p w:rsidR="00F4195C" w:rsidRPr="007420CD" w:rsidRDefault="00F4195C" w:rsidP="001A70EC">
            <w:pPr>
              <w:rPr>
                <w:b/>
              </w:rPr>
            </w:pPr>
            <w:r w:rsidRPr="007420CD">
              <w:rPr>
                <w:b/>
              </w:rPr>
              <w:t>Myndighetssamverkan för Copernicus</w:t>
            </w:r>
          </w:p>
        </w:tc>
      </w:tr>
      <w:tr w:rsidR="00F4195C" w:rsidTr="00F4195C">
        <w:trPr>
          <w:trHeight w:val="78"/>
        </w:trPr>
        <w:tc>
          <w:tcPr>
            <w:tcW w:w="3119" w:type="dxa"/>
            <w:vAlign w:val="center"/>
          </w:tcPr>
          <w:p w:rsidR="00F4195C" w:rsidRDefault="00F4195C" w:rsidP="001A70EC">
            <w:r>
              <w:t>Länsstyrelserna</w:t>
            </w:r>
          </w:p>
        </w:tc>
        <w:tc>
          <w:tcPr>
            <w:tcW w:w="5953" w:type="dxa"/>
            <w:vAlign w:val="center"/>
          </w:tcPr>
          <w:p w:rsidR="00F4195C" w:rsidRPr="007420CD" w:rsidRDefault="00F4195C" w:rsidP="001A70EC">
            <w:pPr>
              <w:rPr>
                <w:b/>
              </w:rPr>
            </w:pPr>
            <w:r w:rsidRPr="007420CD">
              <w:rPr>
                <w:b/>
              </w:rPr>
              <w:t>Länsstyrelsernas nätverk</w:t>
            </w:r>
            <w:r>
              <w:rPr>
                <w:b/>
              </w:rPr>
              <w:t xml:space="preserve"> av klimatanpassningssamordnare</w:t>
            </w:r>
          </w:p>
        </w:tc>
      </w:tr>
    </w:tbl>
    <w:p w:rsidR="001A0F42" w:rsidRDefault="00F1502A" w:rsidP="001A0F42">
      <w:pPr>
        <w:pStyle w:val="Rubrik1"/>
      </w:pPr>
      <w:bookmarkStart w:id="28" w:name="_Toc486841133"/>
      <w:r>
        <w:t>5</w:t>
      </w:r>
      <w:r w:rsidR="001A0F42">
        <w:t xml:space="preserve"> Finansiering av nätverkets arbete</w:t>
      </w:r>
      <w:bookmarkEnd w:id="28"/>
    </w:p>
    <w:p w:rsidR="000C455B" w:rsidRDefault="00896941" w:rsidP="00896941">
      <w:r>
        <w:t xml:space="preserve">Arbetet i myndighetsnätverket bygger på samverkan. I detta sammanhang innebär samverkan att respektive deltagande </w:t>
      </w:r>
      <w:r w:rsidR="00D1569D">
        <w:t>aktör</w:t>
      </w:r>
      <w:r>
        <w:t xml:space="preserve"> själv </w:t>
      </w:r>
      <w:r w:rsidR="00B850F9">
        <w:t>finansierar</w:t>
      </w:r>
      <w:r>
        <w:t xml:space="preserve"> </w:t>
      </w:r>
      <w:r w:rsidR="00CD7630">
        <w:t>sitt deltagande</w:t>
      </w:r>
      <w:r>
        <w:t xml:space="preserve"> i gemensamma aktiviteter</w:t>
      </w:r>
      <w:r w:rsidR="008F4BF7">
        <w:t>, såsom nätverksmöten och arbetsgrupper</w:t>
      </w:r>
      <w:r>
        <w:t>.</w:t>
      </w:r>
      <w:r w:rsidR="000C455B">
        <w:t xml:space="preserve"> </w:t>
      </w:r>
    </w:p>
    <w:p w:rsidR="00896941" w:rsidRDefault="000C455B" w:rsidP="00896941">
      <w:r>
        <w:t>Arbetsgrupper kan söka finansiering från andra källor.</w:t>
      </w:r>
    </w:p>
    <w:p w:rsidR="00F3093B" w:rsidRPr="0000005C" w:rsidRDefault="00896941" w:rsidP="00896941">
      <w:r>
        <w:t>Undantaget från ovanstående är att Nationellt kunskapscentrum för klimatanpassning står för kostnader för förtäring i samba</w:t>
      </w:r>
      <w:r w:rsidR="00DB6254">
        <w:t xml:space="preserve">nd med </w:t>
      </w:r>
      <w:r w:rsidR="00E227E5">
        <w:t xml:space="preserve">samtliga </w:t>
      </w:r>
      <w:r w:rsidR="00DB6254">
        <w:t xml:space="preserve">gemensamma fysiska </w:t>
      </w:r>
      <w:r w:rsidR="00DB6254" w:rsidRPr="0000005C">
        <w:t>nätverksmöten</w:t>
      </w:r>
      <w:r w:rsidR="00F3093B" w:rsidRPr="0000005C">
        <w:t>.</w:t>
      </w:r>
      <w:r w:rsidR="00DB6254" w:rsidRPr="0000005C">
        <w:t xml:space="preserve"> </w:t>
      </w:r>
    </w:p>
    <w:p w:rsidR="007D5E5B" w:rsidRDefault="006E189A" w:rsidP="007D5E5B">
      <w:r>
        <w:t xml:space="preserve">Nationellt kunskapscentrum för klimatanpassning </w:t>
      </w:r>
      <w:r w:rsidR="00B850F9">
        <w:t>finansierar</w:t>
      </w:r>
      <w:r>
        <w:t xml:space="preserve"> sekretariatsfunktionen</w:t>
      </w:r>
      <w:r w:rsidR="00B850F9">
        <w:t xml:space="preserve"> inklusive licensavgift på Projectplace.se för gemensam dokumentlagring.</w:t>
      </w:r>
      <w:r w:rsidR="007D5E5B">
        <w:br w:type="page"/>
      </w:r>
    </w:p>
    <w:p w:rsidR="007D5E5B" w:rsidRDefault="007D5E5B" w:rsidP="007D5E5B">
      <w:r>
        <w:lastRenderedPageBreak/>
        <w:t xml:space="preserve">Bilaga 1. Sammanställning av nationella </w:t>
      </w:r>
      <w:r w:rsidR="00675071">
        <w:t>myndighets</w:t>
      </w:r>
      <w:r>
        <w:t>nätverk</w:t>
      </w:r>
      <w:r w:rsidR="008F7ED3">
        <w:t xml:space="preserve"> mm.</w:t>
      </w:r>
      <w:r>
        <w:t xml:space="preserve"> med koppling till klimatanpassning</w:t>
      </w:r>
      <w:r w:rsidR="003610F1">
        <w:br/>
        <w:t>Uppdaterad 2017-01-25.</w:t>
      </w:r>
    </w:p>
    <w:p w:rsidR="007D5E5B" w:rsidRDefault="00E23347" w:rsidP="007D5E5B">
      <w:r w:rsidRPr="005B5BE0">
        <w:rPr>
          <w:noProof/>
          <w:lang w:eastAsia="sv-SE"/>
        </w:rPr>
        <mc:AlternateContent>
          <mc:Choice Requires="wps">
            <w:drawing>
              <wp:anchor distT="0" distB="0" distL="114300" distR="114300" simplePos="0" relativeHeight="251661312" behindDoc="1" locked="0" layoutInCell="1" allowOverlap="1" wp14:anchorId="5D673F12" wp14:editId="5CEB876E">
                <wp:simplePos x="0" y="0"/>
                <wp:positionH relativeFrom="column">
                  <wp:posOffset>1664335</wp:posOffset>
                </wp:positionH>
                <wp:positionV relativeFrom="paragraph">
                  <wp:posOffset>2159635</wp:posOffset>
                </wp:positionV>
                <wp:extent cx="1466850" cy="2046605"/>
                <wp:effectExtent l="0" t="0" r="19050" b="26035"/>
                <wp:wrapThrough wrapText="bothSides">
                  <wp:wrapPolygon edited="0">
                    <wp:start x="0" y="0"/>
                    <wp:lineTo x="0" y="21688"/>
                    <wp:lineTo x="21600" y="21688"/>
                    <wp:lineTo x="21600" y="0"/>
                    <wp:lineTo x="0" y="0"/>
                  </wp:wrapPolygon>
                </wp:wrapThrough>
                <wp:docPr id="28" name="textruta 4"/>
                <wp:cNvGraphicFramePr/>
                <a:graphic xmlns:a="http://schemas.openxmlformats.org/drawingml/2006/main">
                  <a:graphicData uri="http://schemas.microsoft.com/office/word/2010/wordprocessingShape">
                    <wps:wsp>
                      <wps:cNvSpPr txBox="1"/>
                      <wps:spPr>
                        <a:xfrm>
                          <a:off x="0" y="0"/>
                          <a:ext cx="1466850" cy="2046605"/>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Delegationen för </w:t>
                            </w:r>
                            <w:r w:rsidRPr="00E23347">
                              <w:rPr>
                                <w:rFonts w:asciiTheme="minorHAnsi" w:hAnsi="Calibri" w:cstheme="minorBidi"/>
                                <w:b/>
                                <w:color w:val="000000" w:themeColor="text1"/>
                                <w:kern w:val="24"/>
                                <w:sz w:val="22"/>
                                <w:szCs w:val="28"/>
                              </w:rPr>
                              <w:br/>
                            </w:r>
                            <w:r w:rsidRPr="00306AF7">
                              <w:rPr>
                                <w:rFonts w:asciiTheme="minorHAnsi" w:hAnsi="Calibri" w:cstheme="minorBidi"/>
                                <w:b/>
                                <w:kern w:val="24"/>
                                <w:sz w:val="22"/>
                                <w:szCs w:val="28"/>
                              </w:rPr>
                              <w:t>ras och skred</w:t>
                            </w:r>
                            <w:r w:rsidR="002C308A" w:rsidRPr="00306AF7">
                              <w:rPr>
                                <w:rFonts w:asciiTheme="minorHAnsi" w:hAnsi="Calibri" w:cstheme="minorBidi"/>
                                <w:b/>
                                <w:kern w:val="24"/>
                                <w:sz w:val="22"/>
                                <w:szCs w:val="28"/>
                              </w:rPr>
                              <w:t>frågor</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Trafikverket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SGU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Sjöfartsverket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HaV</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4" o:spid="_x0000_s1029" type="#_x0000_t202" style="position:absolute;margin-left:131.05pt;margin-top:170.05pt;width:115.5pt;height:161.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" filled="f" strokecolor="black [3213]" strokeweight="1.5pt">
                <v:textbox style="mso-fit-shape-to-text:t">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Delegationen för </w:t>
                      </w:r>
                      <w:r w:rsidRPr="00E23347">
                        <w:rPr>
                          <w:rFonts w:asciiTheme="minorHAnsi" w:hAnsi="Calibri" w:cstheme="minorBidi"/>
                          <w:b/>
                          <w:color w:val="000000" w:themeColor="text1"/>
                          <w:kern w:val="24"/>
                          <w:sz w:val="22"/>
                          <w:szCs w:val="28"/>
                        </w:rPr>
                        <w:br/>
                      </w:r>
                      <w:r w:rsidRPr="00306AF7">
                        <w:rPr>
                          <w:rFonts w:asciiTheme="minorHAnsi" w:hAnsi="Calibri" w:cstheme="minorBidi"/>
                          <w:b/>
                          <w:kern w:val="24"/>
                          <w:sz w:val="22"/>
                          <w:szCs w:val="28"/>
                        </w:rPr>
                        <w:t>ras och skred</w:t>
                      </w:r>
                      <w:r w:rsidR="002C308A" w:rsidRPr="00306AF7">
                        <w:rPr>
                          <w:rFonts w:asciiTheme="minorHAnsi" w:hAnsi="Calibri" w:cstheme="minorBidi"/>
                          <w:b/>
                          <w:kern w:val="24"/>
                          <w:sz w:val="22"/>
                          <w:szCs w:val="28"/>
                        </w:rPr>
                        <w:t>frågor</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Trafikverket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SGU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Sjöfartsverket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proofErr w:type="gramStart"/>
                      <w:r w:rsidRPr="005B5BE0">
                        <w:rPr>
                          <w:rFonts w:asciiTheme="minorHAnsi" w:hAnsi="Calibri" w:cstheme="minorBidi"/>
                          <w:color w:val="000000" w:themeColor="text1"/>
                          <w:kern w:val="24"/>
                          <w:sz w:val="18"/>
                          <w:szCs w:val="22"/>
                        </w:rPr>
                        <w:t>HaV</w:t>
                      </w:r>
                      <w:proofErr w:type="gramEnd"/>
                    </w:p>
                  </w:txbxContent>
                </v:textbox>
                <w10:wrap type="through"/>
              </v:shape>
            </w:pict>
          </mc:Fallback>
        </mc:AlternateContent>
      </w:r>
      <w:r w:rsidRPr="00E23347">
        <w:rPr>
          <w:noProof/>
          <w:lang w:eastAsia="sv-SE"/>
        </w:rPr>
        <mc:AlternateContent>
          <mc:Choice Requires="wps">
            <w:drawing>
              <wp:anchor distT="0" distB="0" distL="114300" distR="114300" simplePos="0" relativeHeight="251672576" behindDoc="1" locked="0" layoutInCell="1" allowOverlap="1" wp14:anchorId="52B76465" wp14:editId="609363EF">
                <wp:simplePos x="0" y="0"/>
                <wp:positionH relativeFrom="column">
                  <wp:posOffset>3234055</wp:posOffset>
                </wp:positionH>
                <wp:positionV relativeFrom="paragraph">
                  <wp:posOffset>2170430</wp:posOffset>
                </wp:positionV>
                <wp:extent cx="1478280" cy="1419225"/>
                <wp:effectExtent l="0" t="0" r="26670" b="28575"/>
                <wp:wrapThrough wrapText="bothSides">
                  <wp:wrapPolygon edited="0">
                    <wp:start x="0" y="0"/>
                    <wp:lineTo x="0" y="21745"/>
                    <wp:lineTo x="21711" y="21745"/>
                    <wp:lineTo x="21711" y="0"/>
                    <wp:lineTo x="0" y="0"/>
                  </wp:wrapPolygon>
                </wp:wrapThrough>
                <wp:docPr id="36" name="textruta 3"/>
                <wp:cNvGraphicFramePr/>
                <a:graphic xmlns:a="http://schemas.openxmlformats.org/drawingml/2006/main">
                  <a:graphicData uri="http://schemas.microsoft.com/office/word/2010/wordprocessingShape">
                    <wps:wsp>
                      <wps:cNvSpPr txBox="1"/>
                      <wps:spPr>
                        <a:xfrm>
                          <a:off x="0" y="0"/>
                          <a:ext cx="1478280" cy="1419225"/>
                        </a:xfrm>
                        <a:prstGeom prst="rect">
                          <a:avLst/>
                        </a:prstGeom>
                        <a:noFill/>
                        <a:ln w="19050">
                          <a:solidFill>
                            <a:schemeClr val="tx1"/>
                          </a:solidFill>
                        </a:ln>
                      </wps:spPr>
                      <wps:txbx>
                        <w:txbxContent>
                          <w:p w:rsidR="001850FE" w:rsidRPr="00E23347" w:rsidRDefault="001850FE" w:rsidP="00E23347">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Arbetsgruppen för </w:t>
                            </w:r>
                            <w:r w:rsidRPr="00306AF7">
                              <w:rPr>
                                <w:rFonts w:asciiTheme="minorHAnsi" w:hAnsi="Calibri" w:cstheme="minorBidi"/>
                                <w:b/>
                                <w:kern w:val="24"/>
                                <w:sz w:val="22"/>
                                <w:szCs w:val="28"/>
                              </w:rPr>
                              <w:t xml:space="preserve">Naturolyckor och </w:t>
                            </w:r>
                            <w:r w:rsidR="00392FA6" w:rsidRPr="00306AF7">
                              <w:rPr>
                                <w:rFonts w:asciiTheme="minorHAnsi" w:hAnsi="Calibri" w:cstheme="minorBidi"/>
                                <w:b/>
                                <w:kern w:val="24"/>
                                <w:sz w:val="22"/>
                                <w:szCs w:val="28"/>
                              </w:rPr>
                              <w:t>naturhändelser</w:t>
                            </w:r>
                          </w:p>
                          <w:p w:rsidR="001850FE" w:rsidRDefault="001850FE" w:rsidP="00E23347">
                            <w:pPr>
                              <w:pStyle w:val="Normalwebb"/>
                              <w:spacing w:before="0" w:beforeAutospacing="0" w:after="0" w:afterAutospacing="0"/>
                              <w:jc w:val="center"/>
                              <w:rPr>
                                <w:rFonts w:asciiTheme="minorHAnsi" w:hAnsi="Calibri" w:cstheme="minorBidi"/>
                                <w:color w:val="000000" w:themeColor="text1"/>
                                <w:kern w:val="24"/>
                                <w:sz w:val="18"/>
                                <w:szCs w:val="22"/>
                                <w:u w:val="single"/>
                              </w:rPr>
                            </w:pPr>
                            <w:r w:rsidRPr="00E23347">
                              <w:rPr>
                                <w:rFonts w:asciiTheme="minorHAnsi" w:hAnsi="Calibri" w:cstheme="minorBidi"/>
                                <w:color w:val="000000" w:themeColor="text1"/>
                                <w:kern w:val="24"/>
                                <w:sz w:val="18"/>
                                <w:szCs w:val="22"/>
                                <w:u w:val="single"/>
                              </w:rPr>
                              <w:t>MSB</w:t>
                            </w:r>
                          </w:p>
                          <w:p w:rsidR="001850FE" w:rsidRDefault="00306AF7" w:rsidP="00306AF7">
                            <w:pPr>
                              <w:pStyle w:val="Normalwebb"/>
                              <w:spacing w:before="0" w:beforeAutospacing="0" w:after="0" w:afterAutospacing="0"/>
                              <w:jc w:val="center"/>
                              <w:rPr>
                                <w:rFonts w:asciiTheme="minorHAnsi" w:hAnsi="Calibri" w:cstheme="minorBidi"/>
                                <w:color w:val="000000" w:themeColor="text1"/>
                                <w:kern w:val="24"/>
                                <w:sz w:val="18"/>
                                <w:szCs w:val="22"/>
                              </w:rPr>
                            </w:pPr>
                            <w:r>
                              <w:rPr>
                                <w:rFonts w:asciiTheme="minorHAnsi" w:hAnsi="Calibri" w:cstheme="minorBidi"/>
                                <w:color w:val="000000" w:themeColor="text1"/>
                                <w:kern w:val="24"/>
                                <w:sz w:val="18"/>
                                <w:szCs w:val="22"/>
                              </w:rPr>
                              <w:t>Uppstartsmöte 7-8/3 2017</w:t>
                            </w:r>
                          </w:p>
                          <w:p w:rsidR="00306AF7" w:rsidRPr="00E23347" w:rsidRDefault="00306AF7" w:rsidP="00306AF7">
                            <w:pPr>
                              <w:pStyle w:val="Normalwebb"/>
                              <w:spacing w:before="0" w:beforeAutospacing="0" w:after="0" w:afterAutospacing="0"/>
                              <w:jc w:val="center"/>
                              <w:rPr>
                                <w:sz w:val="20"/>
                              </w:rPr>
                            </w:pPr>
                            <w:r>
                              <w:rPr>
                                <w:rFonts w:asciiTheme="minorHAnsi" w:hAnsi="Calibri" w:cstheme="minorBidi"/>
                                <w:color w:val="000000" w:themeColor="text1"/>
                                <w:kern w:val="24"/>
                                <w:sz w:val="18"/>
                                <w:szCs w:val="22"/>
                              </w:rPr>
                              <w:t>Kompletteras med deltagande aktörer.</w:t>
                            </w:r>
                          </w:p>
                        </w:txbxContent>
                      </wps:txbx>
                      <wps:bodyPr wrap="square" rtlCol="0">
                        <a:noAutofit/>
                      </wps:bodyPr>
                    </wps:wsp>
                  </a:graphicData>
                </a:graphic>
                <wp14:sizeRelH relativeFrom="margin">
                  <wp14:pctWidth>0</wp14:pctWidth>
                </wp14:sizeRelH>
              </wp:anchor>
            </w:drawing>
          </mc:Choice>
          <mc:Fallback>
            <w:pict>
              <v:shape id="textruta 3" o:spid="_x0000_s1030" type="#_x0000_t202" style="position:absolute;margin-left:254.65pt;margin-top:170.9pt;width:116.4pt;height:111.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" filled="f" strokecolor="black [3213]" strokeweight="1.5pt">
                <v:textbox>
                  <w:txbxContent>
                    <w:p w:rsidR="001850FE" w:rsidRPr="00E23347" w:rsidRDefault="001850FE" w:rsidP="00E23347">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Arbetsgruppen för </w:t>
                      </w:r>
                      <w:r w:rsidRPr="00306AF7">
                        <w:rPr>
                          <w:rFonts w:asciiTheme="minorHAnsi" w:hAnsi="Calibri" w:cstheme="minorBidi"/>
                          <w:b/>
                          <w:kern w:val="24"/>
                          <w:sz w:val="22"/>
                          <w:szCs w:val="28"/>
                        </w:rPr>
                        <w:t xml:space="preserve">Naturolyckor och </w:t>
                      </w:r>
                      <w:r w:rsidR="00392FA6" w:rsidRPr="00306AF7">
                        <w:rPr>
                          <w:rFonts w:asciiTheme="minorHAnsi" w:hAnsi="Calibri" w:cstheme="minorBidi"/>
                          <w:b/>
                          <w:kern w:val="24"/>
                          <w:sz w:val="22"/>
                          <w:szCs w:val="28"/>
                        </w:rPr>
                        <w:t>naturhändelser</w:t>
                      </w:r>
                    </w:p>
                    <w:p w:rsidR="001850FE" w:rsidRDefault="001850FE" w:rsidP="00E23347">
                      <w:pPr>
                        <w:pStyle w:val="Normalwebb"/>
                        <w:spacing w:before="0" w:beforeAutospacing="0" w:after="0" w:afterAutospacing="0"/>
                        <w:jc w:val="center"/>
                        <w:rPr>
                          <w:rFonts w:asciiTheme="minorHAnsi" w:hAnsi="Calibri" w:cstheme="minorBidi"/>
                          <w:color w:val="000000" w:themeColor="text1"/>
                          <w:kern w:val="24"/>
                          <w:sz w:val="18"/>
                          <w:szCs w:val="22"/>
                          <w:u w:val="single"/>
                        </w:rPr>
                      </w:pPr>
                      <w:r w:rsidRPr="00E23347">
                        <w:rPr>
                          <w:rFonts w:asciiTheme="minorHAnsi" w:hAnsi="Calibri" w:cstheme="minorBidi"/>
                          <w:color w:val="000000" w:themeColor="text1"/>
                          <w:kern w:val="24"/>
                          <w:sz w:val="18"/>
                          <w:szCs w:val="22"/>
                          <w:u w:val="single"/>
                        </w:rPr>
                        <w:t>MSB</w:t>
                      </w:r>
                    </w:p>
                    <w:p w:rsidR="001850FE" w:rsidRDefault="00306AF7" w:rsidP="00306AF7">
                      <w:pPr>
                        <w:pStyle w:val="Normalwebb"/>
                        <w:spacing w:before="0" w:beforeAutospacing="0" w:after="0" w:afterAutospacing="0"/>
                        <w:jc w:val="center"/>
                        <w:rPr>
                          <w:rFonts w:asciiTheme="minorHAnsi" w:hAnsi="Calibri" w:cstheme="minorBidi"/>
                          <w:color w:val="000000" w:themeColor="text1"/>
                          <w:kern w:val="24"/>
                          <w:sz w:val="18"/>
                          <w:szCs w:val="22"/>
                        </w:rPr>
                      </w:pPr>
                      <w:r>
                        <w:rPr>
                          <w:rFonts w:asciiTheme="minorHAnsi" w:hAnsi="Calibri" w:cstheme="minorBidi"/>
                          <w:color w:val="000000" w:themeColor="text1"/>
                          <w:kern w:val="24"/>
                          <w:sz w:val="18"/>
                          <w:szCs w:val="22"/>
                        </w:rPr>
                        <w:t>Uppstartsmöte 7-8/3 2017</w:t>
                      </w:r>
                    </w:p>
                    <w:p w:rsidR="00306AF7" w:rsidRPr="00E23347" w:rsidRDefault="00306AF7" w:rsidP="00306AF7">
                      <w:pPr>
                        <w:pStyle w:val="Normalwebb"/>
                        <w:spacing w:before="0" w:beforeAutospacing="0" w:after="0" w:afterAutospacing="0"/>
                        <w:jc w:val="center"/>
                        <w:rPr>
                          <w:sz w:val="20"/>
                        </w:rPr>
                      </w:pPr>
                      <w:r>
                        <w:rPr>
                          <w:rFonts w:asciiTheme="minorHAnsi" w:hAnsi="Calibri" w:cstheme="minorBidi"/>
                          <w:color w:val="000000" w:themeColor="text1"/>
                          <w:kern w:val="24"/>
                          <w:sz w:val="18"/>
                          <w:szCs w:val="22"/>
                        </w:rPr>
                        <w:t>Kompletteras med deltagande aktörer.</w:t>
                      </w:r>
                    </w:p>
                  </w:txbxContent>
                </v:textbox>
                <w10:wrap type="through"/>
              </v:shape>
            </w:pict>
          </mc:Fallback>
        </mc:AlternateContent>
      </w:r>
      <w:r w:rsidRPr="005B5BE0">
        <w:rPr>
          <w:noProof/>
          <w:lang w:eastAsia="sv-SE"/>
        </w:rPr>
        <mc:AlternateContent>
          <mc:Choice Requires="wps">
            <w:drawing>
              <wp:anchor distT="0" distB="0" distL="114300" distR="114300" simplePos="0" relativeHeight="251668480" behindDoc="1" locked="0" layoutInCell="1" allowOverlap="1" wp14:anchorId="116DC196" wp14:editId="3AA85156">
                <wp:simplePos x="0" y="0"/>
                <wp:positionH relativeFrom="column">
                  <wp:posOffset>80010</wp:posOffset>
                </wp:positionH>
                <wp:positionV relativeFrom="paragraph">
                  <wp:posOffset>1551940</wp:posOffset>
                </wp:positionV>
                <wp:extent cx="1456055" cy="2938780"/>
                <wp:effectExtent l="0" t="0" r="10795" b="21590"/>
                <wp:wrapThrough wrapText="bothSides">
                  <wp:wrapPolygon edited="0">
                    <wp:start x="0" y="0"/>
                    <wp:lineTo x="0" y="21623"/>
                    <wp:lineTo x="21478" y="21623"/>
                    <wp:lineTo x="21478" y="0"/>
                    <wp:lineTo x="0" y="0"/>
                  </wp:wrapPolygon>
                </wp:wrapThrough>
                <wp:docPr id="33" name="textruta 31"/>
                <wp:cNvGraphicFramePr/>
                <a:graphic xmlns:a="http://schemas.openxmlformats.org/drawingml/2006/main">
                  <a:graphicData uri="http://schemas.microsoft.com/office/word/2010/wordprocessingShape">
                    <wps:wsp>
                      <wps:cNvSpPr txBox="1"/>
                      <wps:spPr>
                        <a:xfrm>
                          <a:off x="0" y="0"/>
                          <a:ext cx="1456055" cy="2938780"/>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Myndighets-</w:t>
                            </w:r>
                            <w:r w:rsidRPr="00E23347">
                              <w:rPr>
                                <w:rFonts w:asciiTheme="minorHAnsi" w:hAnsi="Calibri" w:cstheme="minorBidi"/>
                                <w:b/>
                                <w:color w:val="000000" w:themeColor="text1"/>
                                <w:kern w:val="24"/>
                                <w:sz w:val="22"/>
                                <w:szCs w:val="28"/>
                              </w:rPr>
                              <w:br/>
                              <w:t>samverkan för Copernicus</w:t>
                            </w:r>
                          </w:p>
                          <w:p w:rsidR="00C57AB8" w:rsidRPr="00C57AB8" w:rsidRDefault="00C57AB8" w:rsidP="00C57AB8">
                            <w:pPr>
                              <w:pStyle w:val="Normalwebb"/>
                              <w:spacing w:before="0" w:beforeAutospacing="0" w:after="0" w:afterAutospacing="0"/>
                              <w:jc w:val="center"/>
                              <w:rPr>
                                <w:sz w:val="20"/>
                                <w:u w:val="single"/>
                              </w:rPr>
                            </w:pPr>
                            <w:r w:rsidRPr="00C57AB8">
                              <w:rPr>
                                <w:rFonts w:asciiTheme="minorHAnsi" w:hAnsi="Calibri" w:cstheme="minorBidi"/>
                                <w:color w:val="000000" w:themeColor="text1"/>
                                <w:kern w:val="24"/>
                                <w:sz w:val="18"/>
                                <w:szCs w:val="22"/>
                                <w:u w:val="single"/>
                              </w:rPr>
                              <w:t>Rymdstyrelsen</w:t>
                            </w:r>
                          </w:p>
                          <w:p w:rsidR="001850FE" w:rsidRPr="00C57AB8" w:rsidRDefault="001850FE" w:rsidP="005B5BE0">
                            <w:pPr>
                              <w:pStyle w:val="Normalwebb"/>
                              <w:spacing w:before="0" w:beforeAutospacing="0" w:after="0" w:afterAutospacing="0"/>
                              <w:jc w:val="center"/>
                              <w:rPr>
                                <w:sz w:val="20"/>
                              </w:rPr>
                            </w:pPr>
                            <w:r w:rsidRPr="00C57AB8">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Försvarsmakten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HaV</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Jordbruksverket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KBV</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Lantmäteriet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SCB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Skogsstyrelsen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SLU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Sjöfartsverket</w:t>
                            </w:r>
                          </w:p>
                          <w:p w:rsidR="001850FE" w:rsidRDefault="00C57AB8" w:rsidP="005B5BE0">
                            <w:pPr>
                              <w:pStyle w:val="Normalwebb"/>
                              <w:spacing w:before="0" w:beforeAutospacing="0" w:after="0" w:afterAutospacing="0"/>
                              <w:jc w:val="center"/>
                              <w:rPr>
                                <w:rFonts w:asciiTheme="minorHAnsi" w:hAnsi="Calibri" w:cstheme="minorBidi"/>
                                <w:color w:val="000000" w:themeColor="text1"/>
                                <w:kern w:val="24"/>
                                <w:sz w:val="18"/>
                                <w:szCs w:val="22"/>
                              </w:rPr>
                            </w:pPr>
                            <w:r>
                              <w:rPr>
                                <w:rFonts w:asciiTheme="minorHAnsi" w:hAnsi="Calibri" w:cstheme="minorBidi"/>
                                <w:color w:val="000000" w:themeColor="text1"/>
                                <w:kern w:val="24"/>
                                <w:sz w:val="18"/>
                                <w:szCs w:val="22"/>
                              </w:rPr>
                              <w:t>Polarforskningssekr.</w:t>
                            </w:r>
                          </w:p>
                          <w:p w:rsidR="00C57AB8" w:rsidRPr="005B5BE0" w:rsidRDefault="00C57AB8" w:rsidP="005B5BE0">
                            <w:pPr>
                              <w:pStyle w:val="Normalwebb"/>
                              <w:spacing w:before="0" w:beforeAutospacing="0" w:after="0" w:afterAutospacing="0"/>
                              <w:jc w:val="center"/>
                              <w:rPr>
                                <w:sz w:val="20"/>
                              </w:rPr>
                            </w:pPr>
                            <w:r>
                              <w:rPr>
                                <w:rFonts w:asciiTheme="minorHAnsi" w:hAnsi="Calibri" w:cstheme="minorBidi"/>
                                <w:color w:val="000000" w:themeColor="text1"/>
                                <w:kern w:val="24"/>
                                <w:sz w:val="18"/>
                                <w:szCs w:val="22"/>
                              </w:rPr>
                              <w:t>SIDA</w:t>
                            </w:r>
                          </w:p>
                        </w:txbxContent>
                      </wps:txbx>
                      <wps:bodyPr wrap="square" rtlCol="0">
                        <a:spAutoFit/>
                      </wps:bodyPr>
                    </wps:wsp>
                  </a:graphicData>
                </a:graphic>
                <wp14:sizeRelH relativeFrom="margin">
                  <wp14:pctWidth>0</wp14:pctWidth>
                </wp14:sizeRelH>
              </wp:anchor>
            </w:drawing>
          </mc:Choice>
          <mc:Fallback>
            <w:pict>
              <v:shape id="textruta 31" o:spid="_x0000_s1031" type="#_x0000_t202" style="position:absolute;margin-left:6.3pt;margin-top:122.2pt;width:114.65pt;height:231.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" filled="f" strokecolor="black [3213]" strokeweight="1.5pt">
                <v:textbox style="mso-fit-shape-to-text:t">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Myndighets-</w:t>
                      </w:r>
                      <w:r w:rsidRPr="00E23347">
                        <w:rPr>
                          <w:rFonts w:asciiTheme="minorHAnsi" w:hAnsi="Calibri" w:cstheme="minorBidi"/>
                          <w:b/>
                          <w:color w:val="000000" w:themeColor="text1"/>
                          <w:kern w:val="24"/>
                          <w:sz w:val="22"/>
                          <w:szCs w:val="28"/>
                        </w:rPr>
                        <w:br/>
                        <w:t>samverkan för Copernicus</w:t>
                      </w:r>
                    </w:p>
                    <w:p w:rsidR="00C57AB8" w:rsidRPr="00C57AB8" w:rsidRDefault="00C57AB8" w:rsidP="00C57AB8">
                      <w:pPr>
                        <w:pStyle w:val="Normalwebb"/>
                        <w:spacing w:before="0" w:beforeAutospacing="0" w:after="0" w:afterAutospacing="0"/>
                        <w:jc w:val="center"/>
                        <w:rPr>
                          <w:sz w:val="20"/>
                          <w:u w:val="single"/>
                        </w:rPr>
                      </w:pPr>
                      <w:r w:rsidRPr="00C57AB8">
                        <w:rPr>
                          <w:rFonts w:asciiTheme="minorHAnsi" w:hAnsi="Calibri" w:cstheme="minorBidi"/>
                          <w:color w:val="000000" w:themeColor="text1"/>
                          <w:kern w:val="24"/>
                          <w:sz w:val="18"/>
                          <w:szCs w:val="22"/>
                          <w:u w:val="single"/>
                        </w:rPr>
                        <w:t>Rymdstyrelsen</w:t>
                      </w:r>
                    </w:p>
                    <w:p w:rsidR="001850FE" w:rsidRPr="00C57AB8" w:rsidRDefault="001850FE" w:rsidP="005B5BE0">
                      <w:pPr>
                        <w:pStyle w:val="Normalwebb"/>
                        <w:spacing w:before="0" w:beforeAutospacing="0" w:after="0" w:afterAutospacing="0"/>
                        <w:jc w:val="center"/>
                        <w:rPr>
                          <w:sz w:val="20"/>
                        </w:rPr>
                      </w:pPr>
                      <w:r w:rsidRPr="00C57AB8">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Försvarsmakten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HaV</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Jordbruksverket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KBV</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Lantmäteriet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SCB</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Skogsstyrelsen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SLU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Sjöfartsverket</w:t>
                      </w:r>
                    </w:p>
                    <w:p w:rsidR="001850FE" w:rsidRDefault="00C57AB8" w:rsidP="005B5BE0">
                      <w:pPr>
                        <w:pStyle w:val="Normalwebb"/>
                        <w:spacing w:before="0" w:beforeAutospacing="0" w:after="0" w:afterAutospacing="0"/>
                        <w:jc w:val="center"/>
                        <w:rPr>
                          <w:rFonts w:asciiTheme="minorHAnsi" w:hAnsi="Calibri" w:cstheme="minorBidi"/>
                          <w:color w:val="000000" w:themeColor="text1"/>
                          <w:kern w:val="24"/>
                          <w:sz w:val="18"/>
                          <w:szCs w:val="22"/>
                        </w:rPr>
                      </w:pPr>
                      <w:r>
                        <w:rPr>
                          <w:rFonts w:asciiTheme="minorHAnsi" w:hAnsi="Calibri" w:cstheme="minorBidi"/>
                          <w:color w:val="000000" w:themeColor="text1"/>
                          <w:kern w:val="24"/>
                          <w:sz w:val="18"/>
                          <w:szCs w:val="22"/>
                        </w:rPr>
                        <w:t>Polarforskningssekr.</w:t>
                      </w:r>
                    </w:p>
                    <w:p w:rsidR="00C57AB8" w:rsidRPr="005B5BE0" w:rsidRDefault="00C57AB8" w:rsidP="005B5BE0">
                      <w:pPr>
                        <w:pStyle w:val="Normalwebb"/>
                        <w:spacing w:before="0" w:beforeAutospacing="0" w:after="0" w:afterAutospacing="0"/>
                        <w:jc w:val="center"/>
                        <w:rPr>
                          <w:sz w:val="20"/>
                        </w:rPr>
                      </w:pPr>
                      <w:r>
                        <w:rPr>
                          <w:rFonts w:asciiTheme="minorHAnsi" w:hAnsi="Calibri" w:cstheme="minorBidi"/>
                          <w:color w:val="000000" w:themeColor="text1"/>
                          <w:kern w:val="24"/>
                          <w:sz w:val="18"/>
                          <w:szCs w:val="22"/>
                        </w:rPr>
                        <w:t>SIDA</w:t>
                      </w:r>
                    </w:p>
                  </w:txbxContent>
                </v:textbox>
                <w10:wrap type="through"/>
              </v:shape>
            </w:pict>
          </mc:Fallback>
        </mc:AlternateContent>
      </w:r>
      <w:r w:rsidRPr="005B5BE0">
        <w:rPr>
          <w:noProof/>
          <w:lang w:eastAsia="sv-SE"/>
        </w:rPr>
        <mc:AlternateContent>
          <mc:Choice Requires="wps">
            <w:drawing>
              <wp:anchor distT="0" distB="0" distL="114300" distR="114300" simplePos="0" relativeHeight="251666432" behindDoc="1" locked="0" layoutInCell="1" allowOverlap="1" wp14:anchorId="664532C5" wp14:editId="07B9AA4D">
                <wp:simplePos x="0" y="0"/>
                <wp:positionH relativeFrom="column">
                  <wp:posOffset>80010</wp:posOffset>
                </wp:positionH>
                <wp:positionV relativeFrom="paragraph">
                  <wp:posOffset>260350</wp:posOffset>
                </wp:positionV>
                <wp:extent cx="1456055" cy="1249045"/>
                <wp:effectExtent l="0" t="0" r="10795" b="27305"/>
                <wp:wrapThrough wrapText="bothSides">
                  <wp:wrapPolygon edited="0">
                    <wp:start x="0" y="0"/>
                    <wp:lineTo x="0" y="21743"/>
                    <wp:lineTo x="21478" y="21743"/>
                    <wp:lineTo x="21478" y="0"/>
                    <wp:lineTo x="0" y="0"/>
                  </wp:wrapPolygon>
                </wp:wrapThrough>
                <wp:docPr id="32" name="textruta 3"/>
                <wp:cNvGraphicFramePr/>
                <a:graphic xmlns:a="http://schemas.openxmlformats.org/drawingml/2006/main">
                  <a:graphicData uri="http://schemas.microsoft.com/office/word/2010/wordprocessingShape">
                    <wps:wsp>
                      <wps:cNvSpPr txBox="1"/>
                      <wps:spPr>
                        <a:xfrm>
                          <a:off x="0" y="0"/>
                          <a:ext cx="1456055" cy="1249045"/>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Plattform för hållbara städer</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Trafikverket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Tillväxtverket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Energimyndigheten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pt;margin-top:20.5pt;width:114.65pt;height:9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" filled="f" strokecolor="black [3213]" strokeweight="1.5pt">
                <v:textbox>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Plattform för hållbara städer</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Trafikverket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Tillväxtverket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Energimyndigheten</w:t>
                      </w:r>
                    </w:p>
                  </w:txbxContent>
                </v:textbox>
                <w10:wrap type="through"/>
              </v:shape>
            </w:pict>
          </mc:Fallback>
        </mc:AlternateContent>
      </w:r>
      <w:r w:rsidRPr="005B5BE0">
        <w:rPr>
          <w:noProof/>
          <w:lang w:eastAsia="sv-SE"/>
        </w:rPr>
        <mc:AlternateContent>
          <mc:Choice Requires="wps">
            <w:drawing>
              <wp:anchor distT="0" distB="0" distL="114300" distR="114300" simplePos="0" relativeHeight="251663360" behindDoc="1" locked="0" layoutInCell="1" allowOverlap="1" wp14:anchorId="78C713AD" wp14:editId="084ACD89">
                <wp:simplePos x="0" y="0"/>
                <wp:positionH relativeFrom="column">
                  <wp:posOffset>1674495</wp:posOffset>
                </wp:positionH>
                <wp:positionV relativeFrom="paragraph">
                  <wp:posOffset>257810</wp:posOffset>
                </wp:positionV>
                <wp:extent cx="1466850" cy="2215515"/>
                <wp:effectExtent l="0" t="0" r="19050" b="20320"/>
                <wp:wrapThrough wrapText="bothSides">
                  <wp:wrapPolygon edited="0">
                    <wp:start x="0" y="0"/>
                    <wp:lineTo x="0" y="21615"/>
                    <wp:lineTo x="21600" y="21615"/>
                    <wp:lineTo x="21600" y="0"/>
                    <wp:lineTo x="0" y="0"/>
                  </wp:wrapPolygon>
                </wp:wrapThrough>
                <wp:docPr id="30" name="textruta 6"/>
                <wp:cNvGraphicFramePr/>
                <a:graphic xmlns:a="http://schemas.openxmlformats.org/drawingml/2006/main">
                  <a:graphicData uri="http://schemas.microsoft.com/office/word/2010/wordprocessingShape">
                    <wps:wsp>
                      <wps:cNvSpPr txBox="1"/>
                      <wps:spPr>
                        <a:xfrm>
                          <a:off x="0" y="0"/>
                          <a:ext cx="1466850" cy="2215515"/>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Nationellt nätverk för </w:t>
                            </w:r>
                            <w:r w:rsidRPr="00306AF7">
                              <w:rPr>
                                <w:rFonts w:asciiTheme="minorHAnsi" w:hAnsi="Calibri" w:cstheme="minorBidi"/>
                                <w:b/>
                                <w:kern w:val="24"/>
                                <w:sz w:val="22"/>
                                <w:szCs w:val="28"/>
                              </w:rPr>
                              <w:t>dricksvatten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Livsmedelsverket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HaV</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Folkhälsomyndigheten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SGU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Länsstyrelserna</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Svenskt Vatten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 xml:space="preserve">Sveriges Kommuner </w:t>
                            </w:r>
                            <w:r>
                              <w:rPr>
                                <w:rFonts w:asciiTheme="minorHAnsi" w:hAnsi="Calibri" w:cstheme="minorBidi"/>
                                <w:i/>
                                <w:iCs/>
                                <w:color w:val="000000" w:themeColor="text1"/>
                                <w:kern w:val="24"/>
                                <w:sz w:val="18"/>
                                <w:szCs w:val="22"/>
                              </w:rPr>
                              <w:br/>
                            </w:r>
                            <w:r w:rsidRPr="005B5BE0">
                              <w:rPr>
                                <w:rFonts w:asciiTheme="minorHAnsi" w:hAnsi="Calibri" w:cstheme="minorBidi"/>
                                <w:i/>
                                <w:iCs/>
                                <w:color w:val="000000" w:themeColor="text1"/>
                                <w:kern w:val="24"/>
                                <w:sz w:val="18"/>
                                <w:szCs w:val="22"/>
                              </w:rPr>
                              <w:t>och Landsting</w:t>
                            </w:r>
                          </w:p>
                        </w:txbxContent>
                      </wps:txbx>
                      <wps:bodyPr wrap="square" rtlCol="0">
                        <a:spAutoFit/>
                      </wps:bodyPr>
                    </wps:wsp>
                  </a:graphicData>
                </a:graphic>
                <wp14:sizeRelH relativeFrom="margin">
                  <wp14:pctWidth>0</wp14:pctWidth>
                </wp14:sizeRelH>
              </wp:anchor>
            </w:drawing>
          </mc:Choice>
          <mc:Fallback>
            <w:pict>
              <v:shape id="textruta 6" o:spid="_x0000_s1033" type="#_x0000_t202" style="position:absolute;margin-left:131.85pt;margin-top:20.3pt;width:115.5pt;height:174.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" filled="f" strokecolor="black [3213]" strokeweight="1.5pt">
                <v:textbox style="mso-fit-shape-to-text:t">
                  <w:txbxContent>
                    <w:p w:rsidR="001850FE" w:rsidRPr="00E23347" w:rsidRDefault="001850FE" w:rsidP="005B5BE0">
                      <w:pPr>
                        <w:pStyle w:val="Normalwebb"/>
                        <w:spacing w:before="0" w:beforeAutospacing="0" w:after="0" w:afterAutospacing="0"/>
                        <w:jc w:val="center"/>
                        <w:rPr>
                          <w:b/>
                          <w:sz w:val="20"/>
                        </w:rPr>
                      </w:pPr>
                      <w:r w:rsidRPr="00E23347">
                        <w:rPr>
                          <w:rFonts w:asciiTheme="minorHAnsi" w:hAnsi="Calibri" w:cstheme="minorBidi"/>
                          <w:b/>
                          <w:color w:val="000000" w:themeColor="text1"/>
                          <w:kern w:val="24"/>
                          <w:sz w:val="22"/>
                          <w:szCs w:val="28"/>
                        </w:rPr>
                        <w:t xml:space="preserve">Nationellt nätverk för </w:t>
                      </w:r>
                      <w:r w:rsidRPr="00306AF7">
                        <w:rPr>
                          <w:rFonts w:asciiTheme="minorHAnsi" w:hAnsi="Calibri" w:cstheme="minorBidi"/>
                          <w:b/>
                          <w:kern w:val="24"/>
                          <w:sz w:val="22"/>
                          <w:szCs w:val="28"/>
                        </w:rPr>
                        <w:t>dricksvatten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Livsmedelsverket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proofErr w:type="gramStart"/>
                      <w:r w:rsidRPr="005B5BE0">
                        <w:rPr>
                          <w:rFonts w:asciiTheme="minorHAnsi" w:hAnsi="Calibri" w:cstheme="minorBidi"/>
                          <w:color w:val="000000" w:themeColor="text1"/>
                          <w:kern w:val="24"/>
                          <w:sz w:val="18"/>
                          <w:szCs w:val="22"/>
                        </w:rPr>
                        <w:t>HaV</w:t>
                      </w:r>
                      <w:proofErr w:type="gramEnd"/>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Folkhälsomyndigheten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SGU</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Länsstyrelserna</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Svenskt Vatten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 xml:space="preserve">Sveriges Kommuner </w:t>
                      </w:r>
                      <w:r>
                        <w:rPr>
                          <w:rFonts w:asciiTheme="minorHAnsi" w:hAnsi="Calibri" w:cstheme="minorBidi"/>
                          <w:i/>
                          <w:iCs/>
                          <w:color w:val="000000" w:themeColor="text1"/>
                          <w:kern w:val="24"/>
                          <w:sz w:val="18"/>
                          <w:szCs w:val="22"/>
                        </w:rPr>
                        <w:br/>
                      </w:r>
                      <w:r w:rsidRPr="005B5BE0">
                        <w:rPr>
                          <w:rFonts w:asciiTheme="minorHAnsi" w:hAnsi="Calibri" w:cstheme="minorBidi"/>
                          <w:i/>
                          <w:iCs/>
                          <w:color w:val="000000" w:themeColor="text1"/>
                          <w:kern w:val="24"/>
                          <w:sz w:val="18"/>
                          <w:szCs w:val="22"/>
                        </w:rPr>
                        <w:t>och Landsting</w:t>
                      </w:r>
                    </w:p>
                  </w:txbxContent>
                </v:textbox>
                <w10:wrap type="through"/>
              </v:shape>
            </w:pict>
          </mc:Fallback>
        </mc:AlternateContent>
      </w:r>
      <w:r w:rsidRPr="005B5BE0">
        <w:rPr>
          <w:noProof/>
          <w:lang w:eastAsia="sv-SE"/>
        </w:rPr>
        <mc:AlternateContent>
          <mc:Choice Requires="wps">
            <w:drawing>
              <wp:anchor distT="0" distB="0" distL="114300" distR="114300" simplePos="0" relativeHeight="251664384" behindDoc="1" locked="0" layoutInCell="1" allowOverlap="1" wp14:anchorId="38BBB3A6" wp14:editId="13E7A799">
                <wp:simplePos x="0" y="0"/>
                <wp:positionH relativeFrom="column">
                  <wp:posOffset>3231515</wp:posOffset>
                </wp:positionH>
                <wp:positionV relativeFrom="paragraph">
                  <wp:posOffset>257175</wp:posOffset>
                </wp:positionV>
                <wp:extent cx="1478280" cy="2046605"/>
                <wp:effectExtent l="0" t="0" r="26670" b="26035"/>
                <wp:wrapThrough wrapText="bothSides">
                  <wp:wrapPolygon edited="0">
                    <wp:start x="0" y="0"/>
                    <wp:lineTo x="0" y="21688"/>
                    <wp:lineTo x="21711" y="21688"/>
                    <wp:lineTo x="21711" y="0"/>
                    <wp:lineTo x="0" y="0"/>
                  </wp:wrapPolygon>
                </wp:wrapThrough>
                <wp:docPr id="31" name="textruta 15"/>
                <wp:cNvGraphicFramePr/>
                <a:graphic xmlns:a="http://schemas.openxmlformats.org/drawingml/2006/main">
                  <a:graphicData uri="http://schemas.microsoft.com/office/word/2010/wordprocessingShape">
                    <wps:wsp>
                      <wps:cNvSpPr txBox="1"/>
                      <wps:spPr>
                        <a:xfrm>
                          <a:off x="0" y="0"/>
                          <a:ext cx="1478280" cy="2046605"/>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2C308A">
                              <w:rPr>
                                <w:rFonts w:asciiTheme="minorHAnsi" w:hAnsi="Calibri" w:cstheme="minorBidi"/>
                                <w:b/>
                                <w:color w:val="000000" w:themeColor="text1"/>
                                <w:kern w:val="24"/>
                                <w:sz w:val="22"/>
                                <w:szCs w:val="28"/>
                              </w:rPr>
                              <w:t>Myndighetsnä</w:t>
                            </w:r>
                            <w:r w:rsidR="002C308A" w:rsidRPr="002C308A">
                              <w:rPr>
                                <w:rFonts w:asciiTheme="minorHAnsi" w:hAnsi="Calibri" w:cstheme="minorBidi"/>
                                <w:b/>
                                <w:color w:val="000000" w:themeColor="text1"/>
                                <w:kern w:val="24"/>
                                <w:sz w:val="22"/>
                                <w:szCs w:val="28"/>
                              </w:rPr>
                              <w:t xml:space="preserve">tverket </w:t>
                            </w:r>
                            <w:r w:rsidRPr="00306AF7">
                              <w:rPr>
                                <w:rFonts w:asciiTheme="minorHAnsi" w:hAnsi="Calibri" w:cstheme="minorBidi"/>
                                <w:b/>
                                <w:kern w:val="24"/>
                                <w:sz w:val="22"/>
                                <w:szCs w:val="28"/>
                              </w:rPr>
                              <w:t>stranderosion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HaV</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SGU</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SMHI</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Sjöfartsverket</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Trafikverket</w:t>
                            </w:r>
                          </w:p>
                        </w:txbxContent>
                      </wps:txbx>
                      <wps:bodyPr wrap="square" rtlCol="0">
                        <a:spAutoFit/>
                      </wps:bodyPr>
                    </wps:wsp>
                  </a:graphicData>
                </a:graphic>
                <wp14:sizeRelH relativeFrom="margin">
                  <wp14:pctWidth>0</wp14:pctWidth>
                </wp14:sizeRelH>
              </wp:anchor>
            </w:drawing>
          </mc:Choice>
          <mc:Fallback>
            <w:pict>
              <v:shape id="textruta 15" o:spid="_x0000_s1034" type="#_x0000_t202" style="position:absolute;margin-left:254.45pt;margin-top:20.25pt;width:116.4pt;height:161.1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" filled="f" strokecolor="black [3213]" strokeweight="1.5pt">
                <v:textbox style="mso-fit-shape-to-text:t">
                  <w:txbxContent>
                    <w:p w:rsidR="001850FE" w:rsidRPr="00E23347" w:rsidRDefault="001850FE" w:rsidP="005B5BE0">
                      <w:pPr>
                        <w:pStyle w:val="Normalwebb"/>
                        <w:spacing w:before="0" w:beforeAutospacing="0" w:after="0" w:afterAutospacing="0"/>
                        <w:jc w:val="center"/>
                        <w:rPr>
                          <w:b/>
                          <w:sz w:val="20"/>
                        </w:rPr>
                      </w:pPr>
                      <w:r w:rsidRPr="002C308A">
                        <w:rPr>
                          <w:rFonts w:asciiTheme="minorHAnsi" w:hAnsi="Calibri" w:cstheme="minorBidi"/>
                          <w:b/>
                          <w:color w:val="000000" w:themeColor="text1"/>
                          <w:kern w:val="24"/>
                          <w:sz w:val="22"/>
                          <w:szCs w:val="28"/>
                        </w:rPr>
                        <w:t>Myndighetsnä</w:t>
                      </w:r>
                      <w:r w:rsidR="002C308A" w:rsidRPr="002C308A">
                        <w:rPr>
                          <w:rFonts w:asciiTheme="minorHAnsi" w:hAnsi="Calibri" w:cstheme="minorBidi"/>
                          <w:b/>
                          <w:color w:val="000000" w:themeColor="text1"/>
                          <w:kern w:val="24"/>
                          <w:sz w:val="22"/>
                          <w:szCs w:val="28"/>
                        </w:rPr>
                        <w:t xml:space="preserve">tverket </w:t>
                      </w:r>
                      <w:r w:rsidRPr="00306AF7">
                        <w:rPr>
                          <w:rFonts w:asciiTheme="minorHAnsi" w:hAnsi="Calibri" w:cstheme="minorBidi"/>
                          <w:b/>
                          <w:kern w:val="24"/>
                          <w:sz w:val="22"/>
                          <w:szCs w:val="28"/>
                        </w:rPr>
                        <w:t>stranderosion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Boverket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Naturvårdsverket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MSB</w:t>
                      </w:r>
                    </w:p>
                    <w:p w:rsidR="001850FE" w:rsidRPr="002C308A" w:rsidRDefault="001850FE" w:rsidP="005B5BE0">
                      <w:pPr>
                        <w:pStyle w:val="Normalwebb"/>
                        <w:spacing w:before="0" w:beforeAutospacing="0" w:after="0" w:afterAutospacing="0"/>
                        <w:jc w:val="center"/>
                        <w:rPr>
                          <w:sz w:val="20"/>
                        </w:rPr>
                      </w:pPr>
                      <w:proofErr w:type="gramStart"/>
                      <w:r w:rsidRPr="002C308A">
                        <w:rPr>
                          <w:rFonts w:asciiTheme="minorHAnsi" w:hAnsi="Calibri" w:cstheme="minorBidi"/>
                          <w:color w:val="000000" w:themeColor="text1"/>
                          <w:kern w:val="24"/>
                          <w:sz w:val="18"/>
                          <w:szCs w:val="22"/>
                        </w:rPr>
                        <w:t>HaV</w:t>
                      </w:r>
                      <w:proofErr w:type="gramEnd"/>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SGU</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SMHI</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Sjöfartsverket</w:t>
                      </w:r>
                    </w:p>
                    <w:p w:rsidR="001850FE" w:rsidRPr="002C308A" w:rsidRDefault="001850FE" w:rsidP="005B5BE0">
                      <w:pPr>
                        <w:pStyle w:val="Normalwebb"/>
                        <w:spacing w:before="0" w:beforeAutospacing="0" w:after="0" w:afterAutospacing="0"/>
                        <w:jc w:val="center"/>
                        <w:rPr>
                          <w:sz w:val="20"/>
                        </w:rPr>
                      </w:pPr>
                      <w:r w:rsidRPr="002C308A">
                        <w:rPr>
                          <w:rFonts w:asciiTheme="minorHAnsi" w:hAnsi="Calibri" w:cstheme="minorBidi"/>
                          <w:color w:val="000000" w:themeColor="text1"/>
                          <w:kern w:val="24"/>
                          <w:sz w:val="18"/>
                          <w:szCs w:val="22"/>
                        </w:rPr>
                        <w:t>Trafikverket</w:t>
                      </w:r>
                    </w:p>
                  </w:txbxContent>
                </v:textbox>
                <w10:wrap type="through"/>
              </v:shape>
            </w:pict>
          </mc:Fallback>
        </mc:AlternateContent>
      </w:r>
      <w:r w:rsidRPr="005B5BE0">
        <w:rPr>
          <w:noProof/>
          <w:lang w:eastAsia="sv-SE"/>
        </w:rPr>
        <mc:AlternateContent>
          <mc:Choice Requires="wps">
            <w:drawing>
              <wp:anchor distT="0" distB="0" distL="114300" distR="114300" simplePos="0" relativeHeight="251662336" behindDoc="1" locked="0" layoutInCell="1" allowOverlap="1" wp14:anchorId="39154637" wp14:editId="00337736">
                <wp:simplePos x="0" y="0"/>
                <wp:positionH relativeFrom="column">
                  <wp:posOffset>4779645</wp:posOffset>
                </wp:positionH>
                <wp:positionV relativeFrom="paragraph">
                  <wp:posOffset>257810</wp:posOffset>
                </wp:positionV>
                <wp:extent cx="1286510" cy="1200150"/>
                <wp:effectExtent l="0" t="0" r="27940" b="19050"/>
                <wp:wrapThrough wrapText="bothSides">
                  <wp:wrapPolygon edited="0">
                    <wp:start x="0" y="0"/>
                    <wp:lineTo x="0" y="21600"/>
                    <wp:lineTo x="21749" y="21600"/>
                    <wp:lineTo x="21749" y="0"/>
                    <wp:lineTo x="0" y="0"/>
                  </wp:wrapPolygon>
                </wp:wrapThrough>
                <wp:docPr id="29" name="textruta 5"/>
                <wp:cNvGraphicFramePr/>
                <a:graphic xmlns:a="http://schemas.openxmlformats.org/drawingml/2006/main">
                  <a:graphicData uri="http://schemas.microsoft.com/office/word/2010/wordprocessingShape">
                    <wps:wsp>
                      <wps:cNvSpPr txBox="1"/>
                      <wps:spPr>
                        <a:xfrm>
                          <a:off x="0" y="0"/>
                          <a:ext cx="1286510" cy="1200150"/>
                        </a:xfrm>
                        <a:prstGeom prst="rect">
                          <a:avLst/>
                        </a:prstGeom>
                        <a:noFill/>
                        <a:ln w="19050">
                          <a:solidFill>
                            <a:schemeClr val="tx1"/>
                          </a:solidFill>
                        </a:ln>
                      </wps:spPr>
                      <wps:txbx>
                        <w:txbxContent>
                          <w:p w:rsidR="001850FE" w:rsidRPr="00E23347" w:rsidRDefault="001850FE" w:rsidP="005B5BE0">
                            <w:pPr>
                              <w:pStyle w:val="Normalwebb"/>
                              <w:spacing w:before="0" w:beforeAutospacing="0" w:after="0" w:afterAutospacing="0"/>
                              <w:jc w:val="center"/>
                              <w:rPr>
                                <w:b/>
                                <w:sz w:val="20"/>
                              </w:rPr>
                            </w:pPr>
                            <w:r w:rsidRPr="00306AF7">
                              <w:rPr>
                                <w:rFonts w:asciiTheme="minorHAnsi" w:hAnsi="Calibri" w:cstheme="minorBidi"/>
                                <w:b/>
                                <w:kern w:val="24"/>
                                <w:sz w:val="22"/>
                                <w:szCs w:val="28"/>
                              </w:rPr>
                              <w:t>Dammsäkerhets</w:t>
                            </w:r>
                            <w:r w:rsidRPr="00E23347">
                              <w:rPr>
                                <w:rFonts w:asciiTheme="minorHAnsi" w:hAnsi="Calibri" w:cstheme="minorBidi"/>
                                <w:b/>
                                <w:color w:val="000000" w:themeColor="text1"/>
                                <w:kern w:val="24"/>
                                <w:sz w:val="22"/>
                                <w:szCs w:val="28"/>
                              </w:rPr>
                              <w:t>-</w:t>
                            </w:r>
                            <w:r w:rsidRPr="00E23347">
                              <w:rPr>
                                <w:rFonts w:asciiTheme="minorHAnsi" w:hAnsi="Calibri" w:cstheme="minorBidi"/>
                                <w:b/>
                                <w:color w:val="000000" w:themeColor="text1"/>
                                <w:kern w:val="24"/>
                                <w:sz w:val="22"/>
                                <w:szCs w:val="28"/>
                              </w:rPr>
                              <w:br/>
                              <w:t>kommit</w:t>
                            </w:r>
                            <w:r>
                              <w:rPr>
                                <w:rFonts w:asciiTheme="minorHAnsi" w:hAnsi="Calibri" w:cstheme="minorBidi"/>
                                <w:b/>
                                <w:color w:val="000000" w:themeColor="text1"/>
                                <w:kern w:val="24"/>
                                <w:sz w:val="22"/>
                                <w:szCs w:val="28"/>
                              </w:rPr>
                              <w:t>t</w:t>
                            </w:r>
                            <w:r w:rsidRPr="00E23347">
                              <w:rPr>
                                <w:rFonts w:asciiTheme="minorHAnsi" w:hAnsi="Calibri" w:cstheme="minorBidi"/>
                                <w:b/>
                                <w:color w:val="000000" w:themeColor="text1"/>
                                <w:kern w:val="24"/>
                                <w:sz w:val="22"/>
                                <w:szCs w:val="28"/>
                              </w:rPr>
                              <w:t>éen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Svenska Kraftnät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Svensk Energi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SweMin</w:t>
                            </w:r>
                          </w:p>
                        </w:txbxContent>
                      </wps:txbx>
                      <wps:bodyPr wrap="square" rtlCol="0">
                        <a:spAutoFit/>
                      </wps:bodyPr>
                    </wps:wsp>
                  </a:graphicData>
                </a:graphic>
                <wp14:sizeRelH relativeFrom="margin">
                  <wp14:pctWidth>0</wp14:pctWidth>
                </wp14:sizeRelH>
              </wp:anchor>
            </w:drawing>
          </mc:Choice>
          <mc:Fallback>
            <w:pict>
              <v:shape id="textruta 5" o:spid="_x0000_s1035" type="#_x0000_t202" style="position:absolute;margin-left:376.35pt;margin-top:20.3pt;width:101.3pt;height:9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" filled="f" strokecolor="black [3213]" strokeweight="1.5pt">
                <v:textbox style="mso-fit-shape-to-text:t">
                  <w:txbxContent>
                    <w:p w:rsidR="001850FE" w:rsidRPr="00E23347" w:rsidRDefault="001850FE" w:rsidP="005B5BE0">
                      <w:pPr>
                        <w:pStyle w:val="Normalwebb"/>
                        <w:spacing w:before="0" w:beforeAutospacing="0" w:after="0" w:afterAutospacing="0"/>
                        <w:jc w:val="center"/>
                        <w:rPr>
                          <w:b/>
                          <w:sz w:val="20"/>
                        </w:rPr>
                      </w:pPr>
                      <w:r w:rsidRPr="00306AF7">
                        <w:rPr>
                          <w:rFonts w:asciiTheme="minorHAnsi" w:hAnsi="Calibri" w:cstheme="minorBidi"/>
                          <w:b/>
                          <w:kern w:val="24"/>
                          <w:sz w:val="22"/>
                          <w:szCs w:val="28"/>
                        </w:rPr>
                        <w:t>Dammsäkerhets</w:t>
                      </w:r>
                      <w:r w:rsidRPr="00E23347">
                        <w:rPr>
                          <w:rFonts w:asciiTheme="minorHAnsi" w:hAnsi="Calibri" w:cstheme="minorBidi"/>
                          <w:b/>
                          <w:color w:val="000000" w:themeColor="text1"/>
                          <w:kern w:val="24"/>
                          <w:sz w:val="22"/>
                          <w:szCs w:val="28"/>
                        </w:rPr>
                        <w:t>-</w:t>
                      </w:r>
                      <w:r w:rsidRPr="00E23347">
                        <w:rPr>
                          <w:rFonts w:asciiTheme="minorHAnsi" w:hAnsi="Calibri" w:cstheme="minorBidi"/>
                          <w:b/>
                          <w:color w:val="000000" w:themeColor="text1"/>
                          <w:kern w:val="24"/>
                          <w:sz w:val="22"/>
                          <w:szCs w:val="28"/>
                        </w:rPr>
                        <w:br/>
                        <w:t>kommit</w:t>
                      </w:r>
                      <w:r>
                        <w:rPr>
                          <w:rFonts w:asciiTheme="minorHAnsi" w:hAnsi="Calibri" w:cstheme="minorBidi"/>
                          <w:b/>
                          <w:color w:val="000000" w:themeColor="text1"/>
                          <w:kern w:val="24"/>
                          <w:sz w:val="22"/>
                          <w:szCs w:val="28"/>
                        </w:rPr>
                        <w:t>t</w:t>
                      </w:r>
                      <w:r w:rsidRPr="00E23347">
                        <w:rPr>
                          <w:rFonts w:asciiTheme="minorHAnsi" w:hAnsi="Calibri" w:cstheme="minorBidi"/>
                          <w:b/>
                          <w:color w:val="000000" w:themeColor="text1"/>
                          <w:kern w:val="24"/>
                          <w:sz w:val="22"/>
                          <w:szCs w:val="28"/>
                        </w:rPr>
                        <w:t>éen</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u w:val="single"/>
                        </w:rPr>
                        <w:t>Svenska Kraftnät</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color w:val="000000" w:themeColor="text1"/>
                          <w:kern w:val="24"/>
                          <w:sz w:val="18"/>
                          <w:szCs w:val="22"/>
                        </w:rPr>
                        <w:t>SMHI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Svensk Energi</w:t>
                      </w:r>
                    </w:p>
                    <w:p w:rsidR="001850FE" w:rsidRPr="005B5BE0" w:rsidRDefault="001850FE" w:rsidP="005B5BE0">
                      <w:pPr>
                        <w:pStyle w:val="Normalwebb"/>
                        <w:spacing w:before="0" w:beforeAutospacing="0" w:after="0" w:afterAutospacing="0"/>
                        <w:jc w:val="center"/>
                        <w:rPr>
                          <w:sz w:val="20"/>
                        </w:rPr>
                      </w:pPr>
                      <w:r w:rsidRPr="005B5BE0">
                        <w:rPr>
                          <w:rFonts w:asciiTheme="minorHAnsi" w:hAnsi="Calibri" w:cstheme="minorBidi"/>
                          <w:i/>
                          <w:iCs/>
                          <w:color w:val="000000" w:themeColor="text1"/>
                          <w:kern w:val="24"/>
                          <w:sz w:val="18"/>
                          <w:szCs w:val="22"/>
                        </w:rPr>
                        <w:t>SweMin</w:t>
                      </w:r>
                    </w:p>
                  </w:txbxContent>
                </v:textbox>
                <w10:wrap type="through"/>
              </v:shape>
            </w:pict>
          </mc:Fallback>
        </mc:AlternateContent>
      </w:r>
    </w:p>
    <w:p w:rsidR="005B5BE0" w:rsidRDefault="005B5BE0" w:rsidP="007D5E5B"/>
    <w:p w:rsidR="005B5BE0" w:rsidRDefault="005B5BE0" w:rsidP="007D5E5B"/>
    <w:p w:rsidR="005B5BE0" w:rsidRDefault="005B5BE0" w:rsidP="007D5E5B"/>
    <w:p w:rsidR="005B5BE0" w:rsidRDefault="005B5BE0" w:rsidP="007D5E5B"/>
    <w:p w:rsidR="005B5BE0" w:rsidRDefault="005B5BE0" w:rsidP="007D5E5B"/>
    <w:p w:rsidR="005B5BE0" w:rsidRDefault="005B5BE0" w:rsidP="007D5E5B"/>
    <w:p w:rsidR="005B5BE0" w:rsidRDefault="005B5BE0" w:rsidP="007D5E5B"/>
    <w:p w:rsidR="005B5BE0" w:rsidRDefault="00C57AB8" w:rsidP="007D5E5B">
      <w:r w:rsidRPr="005B5BE0">
        <w:rPr>
          <w:noProof/>
          <w:lang w:eastAsia="sv-SE"/>
        </w:rPr>
        <mc:AlternateContent>
          <mc:Choice Requires="wps">
            <w:drawing>
              <wp:anchor distT="0" distB="0" distL="114300" distR="114300" simplePos="0" relativeHeight="251667456" behindDoc="1" locked="0" layoutInCell="1" allowOverlap="1" wp14:anchorId="5CA43999" wp14:editId="2342832B">
                <wp:simplePos x="0" y="0"/>
                <wp:positionH relativeFrom="column">
                  <wp:posOffset>-1558925</wp:posOffset>
                </wp:positionH>
                <wp:positionV relativeFrom="paragraph">
                  <wp:posOffset>277495</wp:posOffset>
                </wp:positionV>
                <wp:extent cx="1456055" cy="629285"/>
                <wp:effectExtent l="0" t="0" r="10795" b="18415"/>
                <wp:wrapThrough wrapText="bothSides">
                  <wp:wrapPolygon edited="0">
                    <wp:start x="0" y="0"/>
                    <wp:lineTo x="0" y="21578"/>
                    <wp:lineTo x="21478" y="21578"/>
                    <wp:lineTo x="21478" y="0"/>
                    <wp:lineTo x="0" y="0"/>
                  </wp:wrapPolygon>
                </wp:wrapThrough>
                <wp:docPr id="34" name="Rektangel 33"/>
                <wp:cNvGraphicFramePr/>
                <a:graphic xmlns:a="http://schemas.openxmlformats.org/drawingml/2006/main">
                  <a:graphicData uri="http://schemas.microsoft.com/office/word/2010/wordprocessingShape">
                    <wps:wsp>
                      <wps:cNvSpPr/>
                      <wps:spPr>
                        <a:xfrm>
                          <a:off x="0" y="0"/>
                          <a:ext cx="1456055" cy="62928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850FE" w:rsidRDefault="001850FE" w:rsidP="005B5BE0">
                            <w:pPr>
                              <w:pStyle w:val="Normalwebb"/>
                              <w:spacing w:before="0" w:beforeAutospacing="0" w:after="0" w:afterAutospacing="0"/>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Länsstyrelserna</w:t>
                            </w:r>
                          </w:p>
                          <w:p w:rsidR="0011404B" w:rsidRDefault="0011404B" w:rsidP="005B5BE0">
                            <w:pPr>
                              <w:pStyle w:val="Normalwebb"/>
                              <w:spacing w:before="0" w:beforeAutospacing="0" w:after="0" w:afterAutospacing="0"/>
                              <w:jc w:val="center"/>
                            </w:pPr>
                            <w:r>
                              <w:rPr>
                                <w:rFonts w:asciiTheme="minorHAnsi" w:hAnsi="Calibri" w:cstheme="minorBidi"/>
                                <w:color w:val="000000"/>
                                <w:kern w:val="24"/>
                                <w:sz w:val="22"/>
                                <w:szCs w:val="22"/>
                              </w:rPr>
                              <w:t>Klimatanpassnings-samordnare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ktangel 33" o:spid="_x0000_s1036" style="position:absolute;margin-left:-122.75pt;margin-top:21.85pt;width:114.65pt;height:4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" filled="f" strokecolor="black [3213]" strokeweight="1.5pt">
                <v:textbox>
                  <w:txbxContent>
                    <w:p w:rsidR="001850FE" w:rsidRDefault="001850FE" w:rsidP="005B5BE0">
                      <w:pPr>
                        <w:pStyle w:val="Normalwebb"/>
                        <w:spacing w:before="0" w:beforeAutospacing="0" w:after="0" w:afterAutospacing="0"/>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Länsstyrelserna</w:t>
                      </w:r>
                    </w:p>
                    <w:p w:rsidR="0011404B" w:rsidRDefault="0011404B" w:rsidP="005B5BE0">
                      <w:pPr>
                        <w:pStyle w:val="Normalwebb"/>
                        <w:spacing w:before="0" w:beforeAutospacing="0" w:after="0" w:afterAutospacing="0"/>
                        <w:jc w:val="center"/>
                      </w:pPr>
                      <w:r>
                        <w:rPr>
                          <w:rFonts w:asciiTheme="minorHAnsi" w:hAnsi="Calibri" w:cstheme="minorBidi"/>
                          <w:color w:val="000000"/>
                          <w:kern w:val="24"/>
                          <w:sz w:val="22"/>
                          <w:szCs w:val="22"/>
                        </w:rPr>
                        <w:t>Klimatanpassnings-samordnare</w:t>
                      </w:r>
                    </w:p>
                  </w:txbxContent>
                </v:textbox>
                <w10:wrap type="through"/>
              </v:rect>
            </w:pict>
          </mc:Fallback>
        </mc:AlternateContent>
      </w:r>
    </w:p>
    <w:p w:rsidR="005B5BE0" w:rsidRDefault="005B5BE0" w:rsidP="007D5E5B"/>
    <w:p w:rsidR="005B5BE0" w:rsidRDefault="0011404B" w:rsidP="007D5E5B">
      <w:r w:rsidRPr="005B5BE0">
        <w:rPr>
          <w:noProof/>
          <w:lang w:eastAsia="sv-SE"/>
        </w:rPr>
        <mc:AlternateContent>
          <mc:Choice Requires="wps">
            <w:drawing>
              <wp:anchor distT="0" distB="0" distL="114300" distR="114300" simplePos="0" relativeHeight="251670528" behindDoc="1" locked="0" layoutInCell="1" allowOverlap="1" wp14:anchorId="02EAE086" wp14:editId="07B41C8C">
                <wp:simplePos x="0" y="0"/>
                <wp:positionH relativeFrom="column">
                  <wp:posOffset>-1562100</wp:posOffset>
                </wp:positionH>
                <wp:positionV relativeFrom="paragraph">
                  <wp:posOffset>335915</wp:posOffset>
                </wp:positionV>
                <wp:extent cx="1475105" cy="907415"/>
                <wp:effectExtent l="0" t="0" r="10795" b="19685"/>
                <wp:wrapThrough wrapText="bothSides">
                  <wp:wrapPolygon edited="0">
                    <wp:start x="0" y="0"/>
                    <wp:lineTo x="0" y="21618"/>
                    <wp:lineTo x="21479" y="21618"/>
                    <wp:lineTo x="21479" y="0"/>
                    <wp:lineTo x="0" y="0"/>
                  </wp:wrapPolygon>
                </wp:wrapThrough>
                <wp:docPr id="35" name="textruta 32"/>
                <wp:cNvGraphicFramePr/>
                <a:graphic xmlns:a="http://schemas.openxmlformats.org/drawingml/2006/main">
                  <a:graphicData uri="http://schemas.microsoft.com/office/word/2010/wordprocessingShape">
                    <wps:wsp>
                      <wps:cNvSpPr txBox="1"/>
                      <wps:spPr>
                        <a:xfrm>
                          <a:off x="0" y="0"/>
                          <a:ext cx="1475105" cy="907415"/>
                        </a:xfrm>
                        <a:prstGeom prst="rect">
                          <a:avLst/>
                        </a:prstGeom>
                        <a:noFill/>
                        <a:ln w="19050">
                          <a:solidFill>
                            <a:schemeClr val="tx1"/>
                          </a:solidFill>
                        </a:ln>
                      </wps:spPr>
                      <wps:txbx>
                        <w:txbxContent>
                          <w:p w:rsidR="001850FE" w:rsidRPr="00710F41" w:rsidRDefault="001850FE" w:rsidP="005B5BE0">
                            <w:pPr>
                              <w:pStyle w:val="Normalwebb"/>
                              <w:spacing w:before="0" w:beforeAutospacing="0" w:after="0" w:afterAutospacing="0"/>
                              <w:jc w:val="center"/>
                              <w:rPr>
                                <w:sz w:val="20"/>
                              </w:rPr>
                            </w:pPr>
                            <w:r w:rsidRPr="00710F41">
                              <w:rPr>
                                <w:rFonts w:asciiTheme="minorHAnsi" w:hAnsi="Calibri" w:cstheme="minorBidi"/>
                                <w:color w:val="000000" w:themeColor="text1"/>
                                <w:kern w:val="24"/>
                                <w:sz w:val="22"/>
                                <w:szCs w:val="28"/>
                              </w:rPr>
                              <w:t>Nationellt Kunskapscentrum för klimatanpassning</w:t>
                            </w:r>
                          </w:p>
                          <w:p w:rsidR="001850FE" w:rsidRPr="00980315" w:rsidRDefault="001850FE" w:rsidP="005B5BE0">
                            <w:pPr>
                              <w:pStyle w:val="Normalwebb"/>
                              <w:spacing w:before="0" w:beforeAutospacing="0" w:after="0" w:afterAutospacing="0"/>
                              <w:jc w:val="center"/>
                              <w:rPr>
                                <w:sz w:val="20"/>
                                <w:u w:val="single"/>
                              </w:rPr>
                            </w:pPr>
                            <w:r w:rsidRPr="00980315">
                              <w:rPr>
                                <w:rFonts w:asciiTheme="minorHAnsi" w:hAnsi="Calibri" w:cstheme="minorBidi"/>
                                <w:color w:val="000000" w:themeColor="text1"/>
                                <w:kern w:val="24"/>
                                <w:sz w:val="18"/>
                                <w:szCs w:val="22"/>
                                <w:u w:val="single"/>
                              </w:rPr>
                              <w:t>SMHI</w:t>
                            </w:r>
                          </w:p>
                        </w:txbxContent>
                      </wps:txbx>
                      <wps:bodyPr wrap="square" rtlCol="0">
                        <a:spAutoFit/>
                      </wps:bodyPr>
                    </wps:wsp>
                  </a:graphicData>
                </a:graphic>
                <wp14:sizeRelH relativeFrom="margin">
                  <wp14:pctWidth>0</wp14:pctWidth>
                </wp14:sizeRelH>
              </wp:anchor>
            </w:drawing>
          </mc:Choice>
          <mc:Fallback>
            <w:pict>
              <v:shape id="textruta 32" o:spid="_x0000_s1037" type="#_x0000_t202" style="position:absolute;margin-left:-123pt;margin-top:26.45pt;width:116.15pt;height:71.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" filled="f" strokecolor="black [3213]" strokeweight="1.5pt">
                <v:textbox style="mso-fit-shape-to-text:t">
                  <w:txbxContent>
                    <w:p w:rsidR="001850FE" w:rsidRPr="00710F41" w:rsidRDefault="001850FE" w:rsidP="005B5BE0">
                      <w:pPr>
                        <w:pStyle w:val="Normalwebb"/>
                        <w:spacing w:before="0" w:beforeAutospacing="0" w:after="0" w:afterAutospacing="0"/>
                        <w:jc w:val="center"/>
                        <w:rPr>
                          <w:sz w:val="20"/>
                        </w:rPr>
                      </w:pPr>
                      <w:r w:rsidRPr="00710F41">
                        <w:rPr>
                          <w:rFonts w:asciiTheme="minorHAnsi" w:hAnsi="Calibri" w:cstheme="minorBidi"/>
                          <w:color w:val="000000" w:themeColor="text1"/>
                          <w:kern w:val="24"/>
                          <w:sz w:val="22"/>
                          <w:szCs w:val="28"/>
                        </w:rPr>
                        <w:t>Nationellt Kunskapscentrum för klimatanpassning</w:t>
                      </w:r>
                    </w:p>
                    <w:p w:rsidR="001850FE" w:rsidRPr="00980315" w:rsidRDefault="001850FE" w:rsidP="005B5BE0">
                      <w:pPr>
                        <w:pStyle w:val="Normalwebb"/>
                        <w:spacing w:before="0" w:beforeAutospacing="0" w:after="0" w:afterAutospacing="0"/>
                        <w:jc w:val="center"/>
                        <w:rPr>
                          <w:sz w:val="20"/>
                          <w:u w:val="single"/>
                        </w:rPr>
                      </w:pPr>
                      <w:r w:rsidRPr="00980315">
                        <w:rPr>
                          <w:rFonts w:asciiTheme="minorHAnsi" w:hAnsi="Calibri" w:cstheme="minorBidi"/>
                          <w:color w:val="000000" w:themeColor="text1"/>
                          <w:kern w:val="24"/>
                          <w:sz w:val="18"/>
                          <w:szCs w:val="22"/>
                          <w:u w:val="single"/>
                        </w:rPr>
                        <w:t>SMHI</w:t>
                      </w:r>
                    </w:p>
                  </w:txbxContent>
                </v:textbox>
                <w10:wrap type="through"/>
              </v:shape>
            </w:pict>
          </mc:Fallback>
        </mc:AlternateContent>
      </w:r>
    </w:p>
    <w:p w:rsidR="005B5BE0" w:rsidRDefault="005B5BE0" w:rsidP="007D5E5B"/>
    <w:p w:rsidR="001D674C" w:rsidRDefault="001D674C" w:rsidP="007D5E5B"/>
    <w:p w:rsidR="00392FA6" w:rsidRDefault="00392FA6" w:rsidP="007D5E5B">
      <w:pPr>
        <w:rPr>
          <w:i/>
          <w:sz w:val="18"/>
        </w:rPr>
      </w:pPr>
    </w:p>
    <w:p w:rsidR="00392FA6" w:rsidRDefault="00392FA6" w:rsidP="007D5E5B">
      <w:pPr>
        <w:rPr>
          <w:i/>
          <w:sz w:val="18"/>
        </w:rPr>
      </w:pPr>
    </w:p>
    <w:p w:rsidR="0011404B" w:rsidRDefault="0011404B" w:rsidP="007D5E5B">
      <w:pPr>
        <w:rPr>
          <w:i/>
          <w:sz w:val="18"/>
        </w:rPr>
      </w:pPr>
    </w:p>
    <w:p w:rsidR="0011404B" w:rsidRDefault="0011404B" w:rsidP="007D5E5B">
      <w:pPr>
        <w:rPr>
          <w:i/>
          <w:sz w:val="18"/>
        </w:rPr>
      </w:pPr>
    </w:p>
    <w:p w:rsidR="00392FA6" w:rsidRPr="00392FA6" w:rsidRDefault="00392FA6" w:rsidP="007D5E5B">
      <w:pPr>
        <w:rPr>
          <w:i/>
          <w:sz w:val="18"/>
        </w:rPr>
      </w:pPr>
      <w:r>
        <w:rPr>
          <w:i/>
          <w:sz w:val="18"/>
        </w:rPr>
        <w:t>Not</w:t>
      </w:r>
      <w:r w:rsidRPr="00392FA6">
        <w:rPr>
          <w:i/>
          <w:sz w:val="18"/>
        </w:rPr>
        <w:t>:</w:t>
      </w:r>
      <w:r>
        <w:rPr>
          <w:i/>
          <w:sz w:val="18"/>
        </w:rPr>
        <w:t xml:space="preserve"> </w:t>
      </w:r>
      <w:r w:rsidRPr="00392FA6">
        <w:rPr>
          <w:i/>
          <w:sz w:val="18"/>
        </w:rPr>
        <w:t>Understruken aktör är sammankallande</w:t>
      </w:r>
    </w:p>
    <w:sectPr w:rsidR="00392FA6" w:rsidRPr="00392FA6" w:rsidSect="00D16B8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FE" w:rsidRDefault="001850FE" w:rsidP="008152F2">
      <w:pPr>
        <w:spacing w:after="0" w:line="240" w:lineRule="auto"/>
      </w:pPr>
      <w:r>
        <w:separator/>
      </w:r>
    </w:p>
  </w:endnote>
  <w:endnote w:type="continuationSeparator" w:id="0">
    <w:p w:rsidR="001850FE" w:rsidRDefault="001850FE" w:rsidP="0081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0" w:rsidRDefault="001B3A8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9177"/>
      <w:docPartObj>
        <w:docPartGallery w:val="Page Numbers (Bottom of Page)"/>
        <w:docPartUnique/>
      </w:docPartObj>
    </w:sdtPr>
    <w:sdtEndPr/>
    <w:sdtContent>
      <w:p w:rsidR="001850FE" w:rsidRDefault="001850FE">
        <w:pPr>
          <w:pStyle w:val="Sidfot"/>
          <w:jc w:val="right"/>
        </w:pPr>
        <w:r>
          <w:fldChar w:fldCharType="begin"/>
        </w:r>
        <w:r>
          <w:instrText>PAGE   \* MERGEFORMAT</w:instrText>
        </w:r>
        <w:r>
          <w:fldChar w:fldCharType="separate"/>
        </w:r>
        <w:r w:rsidR="00E4650D">
          <w:rPr>
            <w:noProof/>
          </w:rPr>
          <w:t>3</w:t>
        </w:r>
        <w:r>
          <w:fldChar w:fldCharType="end"/>
        </w:r>
      </w:p>
    </w:sdtContent>
  </w:sdt>
  <w:p w:rsidR="001850FE" w:rsidRDefault="001850F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0" w:rsidRDefault="001B3A8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FE" w:rsidRDefault="001850FE" w:rsidP="008152F2">
      <w:pPr>
        <w:spacing w:after="0" w:line="240" w:lineRule="auto"/>
      </w:pPr>
      <w:r>
        <w:separator/>
      </w:r>
    </w:p>
  </w:footnote>
  <w:footnote w:type="continuationSeparator" w:id="0">
    <w:p w:rsidR="001850FE" w:rsidRDefault="001850FE" w:rsidP="008152F2">
      <w:pPr>
        <w:spacing w:after="0" w:line="240" w:lineRule="auto"/>
      </w:pPr>
      <w:r>
        <w:continuationSeparator/>
      </w:r>
    </w:p>
  </w:footnote>
  <w:footnote w:id="1">
    <w:p w:rsidR="001850FE" w:rsidRDefault="001850FE" w:rsidP="007D5E5B">
      <w:pPr>
        <w:pStyle w:val="Fotnotstext"/>
      </w:pPr>
      <w:r>
        <w:rPr>
          <w:rStyle w:val="Fotnotsreferens"/>
        </w:rPr>
        <w:footnoteRef/>
      </w:r>
      <w:r>
        <w:t xml:space="preserve"> Se bilaga 1 för en sammanställning (dock ej komplett)</w:t>
      </w:r>
    </w:p>
  </w:footnote>
  <w:footnote w:id="2">
    <w:p w:rsidR="001850FE" w:rsidRDefault="001850FE">
      <w:pPr>
        <w:pStyle w:val="Fotnotstext"/>
      </w:pPr>
      <w:r>
        <w:rPr>
          <w:rStyle w:val="Fotnotsreferens"/>
        </w:rPr>
        <w:footnoteRef/>
      </w:r>
      <w:r>
        <w:t xml:space="preserve"> (M) Medverkande myndighet, (O) Observatör, (S) Sekretariat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0" w:rsidRDefault="001B3A8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0" w:rsidRDefault="001B3A8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0" w:rsidRDefault="001B3A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DE2"/>
    <w:multiLevelType w:val="hybridMultilevel"/>
    <w:tmpl w:val="95ECE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122B77"/>
    <w:multiLevelType w:val="hybridMultilevel"/>
    <w:tmpl w:val="F4C83B94"/>
    <w:lvl w:ilvl="0" w:tplc="BC9C23DC">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5B"/>
    <w:rsid w:val="0000005C"/>
    <w:rsid w:val="000072B4"/>
    <w:rsid w:val="00017632"/>
    <w:rsid w:val="00030A63"/>
    <w:rsid w:val="00047EA5"/>
    <w:rsid w:val="000516F7"/>
    <w:rsid w:val="00055CCA"/>
    <w:rsid w:val="000604C5"/>
    <w:rsid w:val="00061BAC"/>
    <w:rsid w:val="00072B91"/>
    <w:rsid w:val="00092A30"/>
    <w:rsid w:val="000936E1"/>
    <w:rsid w:val="00094FC9"/>
    <w:rsid w:val="000A47FD"/>
    <w:rsid w:val="000A6287"/>
    <w:rsid w:val="000C02BD"/>
    <w:rsid w:val="000C455B"/>
    <w:rsid w:val="000C6F00"/>
    <w:rsid w:val="000E7F5E"/>
    <w:rsid w:val="00100774"/>
    <w:rsid w:val="001117E1"/>
    <w:rsid w:val="0011404B"/>
    <w:rsid w:val="001212CB"/>
    <w:rsid w:val="0012673A"/>
    <w:rsid w:val="00131DE1"/>
    <w:rsid w:val="00151E67"/>
    <w:rsid w:val="00156C0D"/>
    <w:rsid w:val="00163A76"/>
    <w:rsid w:val="00165BAE"/>
    <w:rsid w:val="001727F3"/>
    <w:rsid w:val="00174BDF"/>
    <w:rsid w:val="001807FF"/>
    <w:rsid w:val="001825F3"/>
    <w:rsid w:val="001850FE"/>
    <w:rsid w:val="0019095C"/>
    <w:rsid w:val="001A0F42"/>
    <w:rsid w:val="001A491B"/>
    <w:rsid w:val="001A630F"/>
    <w:rsid w:val="001B0173"/>
    <w:rsid w:val="001B3A80"/>
    <w:rsid w:val="001B784A"/>
    <w:rsid w:val="001C15A5"/>
    <w:rsid w:val="001C6C10"/>
    <w:rsid w:val="001D674C"/>
    <w:rsid w:val="001F6145"/>
    <w:rsid w:val="00201EC6"/>
    <w:rsid w:val="00245A2B"/>
    <w:rsid w:val="00255C70"/>
    <w:rsid w:val="002631B7"/>
    <w:rsid w:val="002648F9"/>
    <w:rsid w:val="00280D49"/>
    <w:rsid w:val="00283E7D"/>
    <w:rsid w:val="002908FD"/>
    <w:rsid w:val="00292BD4"/>
    <w:rsid w:val="002A576B"/>
    <w:rsid w:val="002B1BB5"/>
    <w:rsid w:val="002C308A"/>
    <w:rsid w:val="002D3669"/>
    <w:rsid w:val="002E3510"/>
    <w:rsid w:val="002F0787"/>
    <w:rsid w:val="00305FC8"/>
    <w:rsid w:val="00306AF7"/>
    <w:rsid w:val="003072AF"/>
    <w:rsid w:val="00322BFF"/>
    <w:rsid w:val="003234AB"/>
    <w:rsid w:val="00340F97"/>
    <w:rsid w:val="00346F86"/>
    <w:rsid w:val="003470E8"/>
    <w:rsid w:val="0035743F"/>
    <w:rsid w:val="00357E62"/>
    <w:rsid w:val="00357F02"/>
    <w:rsid w:val="003610F1"/>
    <w:rsid w:val="00365220"/>
    <w:rsid w:val="00380618"/>
    <w:rsid w:val="00381666"/>
    <w:rsid w:val="003833D6"/>
    <w:rsid w:val="00384EE4"/>
    <w:rsid w:val="00392FA6"/>
    <w:rsid w:val="003955B6"/>
    <w:rsid w:val="00397893"/>
    <w:rsid w:val="003B2719"/>
    <w:rsid w:val="003D6C67"/>
    <w:rsid w:val="003F1C43"/>
    <w:rsid w:val="003F2847"/>
    <w:rsid w:val="00400613"/>
    <w:rsid w:val="0043599E"/>
    <w:rsid w:val="00444A08"/>
    <w:rsid w:val="004476F9"/>
    <w:rsid w:val="004524B6"/>
    <w:rsid w:val="0045342A"/>
    <w:rsid w:val="00472285"/>
    <w:rsid w:val="00472DA3"/>
    <w:rsid w:val="00474779"/>
    <w:rsid w:val="004844CF"/>
    <w:rsid w:val="00486DA8"/>
    <w:rsid w:val="00497189"/>
    <w:rsid w:val="004A7FF5"/>
    <w:rsid w:val="004C39D3"/>
    <w:rsid w:val="004E0035"/>
    <w:rsid w:val="004E6B40"/>
    <w:rsid w:val="004F7B61"/>
    <w:rsid w:val="0050278B"/>
    <w:rsid w:val="005040D2"/>
    <w:rsid w:val="00504CD7"/>
    <w:rsid w:val="00506B84"/>
    <w:rsid w:val="0051028B"/>
    <w:rsid w:val="00541B10"/>
    <w:rsid w:val="00542F74"/>
    <w:rsid w:val="00543E46"/>
    <w:rsid w:val="005514D3"/>
    <w:rsid w:val="005633D8"/>
    <w:rsid w:val="0057292D"/>
    <w:rsid w:val="005A2585"/>
    <w:rsid w:val="005B5BE0"/>
    <w:rsid w:val="005C0F4A"/>
    <w:rsid w:val="005C5142"/>
    <w:rsid w:val="005D1CB8"/>
    <w:rsid w:val="005D2500"/>
    <w:rsid w:val="005D5942"/>
    <w:rsid w:val="005E6D8F"/>
    <w:rsid w:val="005F0F97"/>
    <w:rsid w:val="0060042E"/>
    <w:rsid w:val="0060105A"/>
    <w:rsid w:val="00605560"/>
    <w:rsid w:val="00612691"/>
    <w:rsid w:val="00612733"/>
    <w:rsid w:val="00616C33"/>
    <w:rsid w:val="00622DE8"/>
    <w:rsid w:val="00623D6B"/>
    <w:rsid w:val="00626798"/>
    <w:rsid w:val="00644B88"/>
    <w:rsid w:val="006502C9"/>
    <w:rsid w:val="00650EE9"/>
    <w:rsid w:val="0065333C"/>
    <w:rsid w:val="006534A6"/>
    <w:rsid w:val="00664FF1"/>
    <w:rsid w:val="00675071"/>
    <w:rsid w:val="00683965"/>
    <w:rsid w:val="006A23AA"/>
    <w:rsid w:val="006A7D62"/>
    <w:rsid w:val="006B3DBA"/>
    <w:rsid w:val="006C18E7"/>
    <w:rsid w:val="006D236C"/>
    <w:rsid w:val="006E189A"/>
    <w:rsid w:val="006F3A57"/>
    <w:rsid w:val="006F3F67"/>
    <w:rsid w:val="006F40C5"/>
    <w:rsid w:val="006F5198"/>
    <w:rsid w:val="00710F41"/>
    <w:rsid w:val="00711B71"/>
    <w:rsid w:val="007130C2"/>
    <w:rsid w:val="00713BAA"/>
    <w:rsid w:val="007378BB"/>
    <w:rsid w:val="007420CD"/>
    <w:rsid w:val="007479E6"/>
    <w:rsid w:val="0075396E"/>
    <w:rsid w:val="00756AEB"/>
    <w:rsid w:val="00757B70"/>
    <w:rsid w:val="0076130C"/>
    <w:rsid w:val="00761DD7"/>
    <w:rsid w:val="007A256B"/>
    <w:rsid w:val="007A385E"/>
    <w:rsid w:val="007B2309"/>
    <w:rsid w:val="007B3B0E"/>
    <w:rsid w:val="007D4413"/>
    <w:rsid w:val="007D5BFD"/>
    <w:rsid w:val="007D5E5B"/>
    <w:rsid w:val="007D6622"/>
    <w:rsid w:val="007E2B30"/>
    <w:rsid w:val="007E3329"/>
    <w:rsid w:val="007E3769"/>
    <w:rsid w:val="007F1631"/>
    <w:rsid w:val="007F4ACC"/>
    <w:rsid w:val="0080111C"/>
    <w:rsid w:val="0080351C"/>
    <w:rsid w:val="008152F2"/>
    <w:rsid w:val="00817268"/>
    <w:rsid w:val="00824AD6"/>
    <w:rsid w:val="00831100"/>
    <w:rsid w:val="008362BE"/>
    <w:rsid w:val="008365BC"/>
    <w:rsid w:val="00836C46"/>
    <w:rsid w:val="00840512"/>
    <w:rsid w:val="008460F1"/>
    <w:rsid w:val="008527C2"/>
    <w:rsid w:val="008556BE"/>
    <w:rsid w:val="00867093"/>
    <w:rsid w:val="00875EB6"/>
    <w:rsid w:val="00881208"/>
    <w:rsid w:val="00885ECA"/>
    <w:rsid w:val="00887106"/>
    <w:rsid w:val="0089157B"/>
    <w:rsid w:val="00896941"/>
    <w:rsid w:val="008B13F2"/>
    <w:rsid w:val="008B2647"/>
    <w:rsid w:val="008F4BF7"/>
    <w:rsid w:val="008F7ED3"/>
    <w:rsid w:val="00904661"/>
    <w:rsid w:val="009055EB"/>
    <w:rsid w:val="0090671E"/>
    <w:rsid w:val="00907A6F"/>
    <w:rsid w:val="00926ED3"/>
    <w:rsid w:val="00931294"/>
    <w:rsid w:val="00935E30"/>
    <w:rsid w:val="009376B5"/>
    <w:rsid w:val="009420EB"/>
    <w:rsid w:val="009425D1"/>
    <w:rsid w:val="00946202"/>
    <w:rsid w:val="009519D6"/>
    <w:rsid w:val="00956E64"/>
    <w:rsid w:val="009735D7"/>
    <w:rsid w:val="00973E9D"/>
    <w:rsid w:val="00980315"/>
    <w:rsid w:val="00995DCB"/>
    <w:rsid w:val="009A2E90"/>
    <w:rsid w:val="009A2F5B"/>
    <w:rsid w:val="009D511E"/>
    <w:rsid w:val="00A009D4"/>
    <w:rsid w:val="00A21007"/>
    <w:rsid w:val="00A333D5"/>
    <w:rsid w:val="00A369B7"/>
    <w:rsid w:val="00A43C66"/>
    <w:rsid w:val="00A5622F"/>
    <w:rsid w:val="00A621F9"/>
    <w:rsid w:val="00A71DF5"/>
    <w:rsid w:val="00A90A8A"/>
    <w:rsid w:val="00AA1D1E"/>
    <w:rsid w:val="00AA499E"/>
    <w:rsid w:val="00AA4D3C"/>
    <w:rsid w:val="00AB08E4"/>
    <w:rsid w:val="00AB5E53"/>
    <w:rsid w:val="00AB7A05"/>
    <w:rsid w:val="00AC13CE"/>
    <w:rsid w:val="00AD4558"/>
    <w:rsid w:val="00AF7FB9"/>
    <w:rsid w:val="00B03F87"/>
    <w:rsid w:val="00B132A5"/>
    <w:rsid w:val="00B2703A"/>
    <w:rsid w:val="00B27576"/>
    <w:rsid w:val="00B34582"/>
    <w:rsid w:val="00B351A1"/>
    <w:rsid w:val="00B419B1"/>
    <w:rsid w:val="00B42950"/>
    <w:rsid w:val="00B77755"/>
    <w:rsid w:val="00B80B6A"/>
    <w:rsid w:val="00B850F9"/>
    <w:rsid w:val="00B9358E"/>
    <w:rsid w:val="00BB0FAB"/>
    <w:rsid w:val="00BB24C8"/>
    <w:rsid w:val="00BC1187"/>
    <w:rsid w:val="00BD13AD"/>
    <w:rsid w:val="00BD6675"/>
    <w:rsid w:val="00BE4276"/>
    <w:rsid w:val="00BE56FD"/>
    <w:rsid w:val="00BF2462"/>
    <w:rsid w:val="00C16B68"/>
    <w:rsid w:val="00C20BDF"/>
    <w:rsid w:val="00C46E21"/>
    <w:rsid w:val="00C57AB8"/>
    <w:rsid w:val="00C60544"/>
    <w:rsid w:val="00C72E10"/>
    <w:rsid w:val="00C82F05"/>
    <w:rsid w:val="00C92674"/>
    <w:rsid w:val="00CA0E0F"/>
    <w:rsid w:val="00CA48BB"/>
    <w:rsid w:val="00CA6D78"/>
    <w:rsid w:val="00CB5BF4"/>
    <w:rsid w:val="00CD7630"/>
    <w:rsid w:val="00CD7C9E"/>
    <w:rsid w:val="00CF3353"/>
    <w:rsid w:val="00CF351D"/>
    <w:rsid w:val="00CF4BBF"/>
    <w:rsid w:val="00D0131D"/>
    <w:rsid w:val="00D06B3C"/>
    <w:rsid w:val="00D07EEE"/>
    <w:rsid w:val="00D1569D"/>
    <w:rsid w:val="00D16B8F"/>
    <w:rsid w:val="00D221AB"/>
    <w:rsid w:val="00D27C00"/>
    <w:rsid w:val="00D30325"/>
    <w:rsid w:val="00D43117"/>
    <w:rsid w:val="00D4370D"/>
    <w:rsid w:val="00D43B2A"/>
    <w:rsid w:val="00D44500"/>
    <w:rsid w:val="00D46A34"/>
    <w:rsid w:val="00D47879"/>
    <w:rsid w:val="00D50B26"/>
    <w:rsid w:val="00D57D51"/>
    <w:rsid w:val="00D64F59"/>
    <w:rsid w:val="00D72088"/>
    <w:rsid w:val="00D848B3"/>
    <w:rsid w:val="00D90096"/>
    <w:rsid w:val="00DA1C9B"/>
    <w:rsid w:val="00DB3219"/>
    <w:rsid w:val="00DB6254"/>
    <w:rsid w:val="00DD5C97"/>
    <w:rsid w:val="00DD7649"/>
    <w:rsid w:val="00DE5555"/>
    <w:rsid w:val="00DE55E2"/>
    <w:rsid w:val="00DF2C7A"/>
    <w:rsid w:val="00DF3A4B"/>
    <w:rsid w:val="00DF4AC0"/>
    <w:rsid w:val="00E0367E"/>
    <w:rsid w:val="00E13AC2"/>
    <w:rsid w:val="00E172DF"/>
    <w:rsid w:val="00E208CC"/>
    <w:rsid w:val="00E21112"/>
    <w:rsid w:val="00E227E5"/>
    <w:rsid w:val="00E23347"/>
    <w:rsid w:val="00E2670D"/>
    <w:rsid w:val="00E35379"/>
    <w:rsid w:val="00E374A8"/>
    <w:rsid w:val="00E46218"/>
    <w:rsid w:val="00E4650D"/>
    <w:rsid w:val="00E4681E"/>
    <w:rsid w:val="00E50C58"/>
    <w:rsid w:val="00E5495B"/>
    <w:rsid w:val="00E571BF"/>
    <w:rsid w:val="00E64B8A"/>
    <w:rsid w:val="00E65CB6"/>
    <w:rsid w:val="00E74CE3"/>
    <w:rsid w:val="00E92AB9"/>
    <w:rsid w:val="00E94F53"/>
    <w:rsid w:val="00E96EC8"/>
    <w:rsid w:val="00E97D03"/>
    <w:rsid w:val="00EB1BE2"/>
    <w:rsid w:val="00EB3675"/>
    <w:rsid w:val="00EB4FC4"/>
    <w:rsid w:val="00EB4FEB"/>
    <w:rsid w:val="00EC32BB"/>
    <w:rsid w:val="00EC7950"/>
    <w:rsid w:val="00ED0F83"/>
    <w:rsid w:val="00ED1985"/>
    <w:rsid w:val="00ED2126"/>
    <w:rsid w:val="00ED46E2"/>
    <w:rsid w:val="00ED7BF2"/>
    <w:rsid w:val="00EE25A1"/>
    <w:rsid w:val="00EE38FB"/>
    <w:rsid w:val="00EE61CE"/>
    <w:rsid w:val="00EF6A45"/>
    <w:rsid w:val="00F06D34"/>
    <w:rsid w:val="00F10DB8"/>
    <w:rsid w:val="00F1502A"/>
    <w:rsid w:val="00F162EB"/>
    <w:rsid w:val="00F277B6"/>
    <w:rsid w:val="00F3093B"/>
    <w:rsid w:val="00F3195D"/>
    <w:rsid w:val="00F360A2"/>
    <w:rsid w:val="00F37AB2"/>
    <w:rsid w:val="00F4195C"/>
    <w:rsid w:val="00F83278"/>
    <w:rsid w:val="00F9555B"/>
    <w:rsid w:val="00F97931"/>
    <w:rsid w:val="00FC6A2D"/>
    <w:rsid w:val="00FD14AC"/>
    <w:rsid w:val="00FD5FA1"/>
    <w:rsid w:val="00FD6CCE"/>
    <w:rsid w:val="00FD6E49"/>
    <w:rsid w:val="00FD72C3"/>
    <w:rsid w:val="00FD7326"/>
    <w:rsid w:val="00FE1D2D"/>
    <w:rsid w:val="00FE39BE"/>
    <w:rsid w:val="00FE619B"/>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95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95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C0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555B"/>
    <w:rPr>
      <w:rFonts w:asciiTheme="majorHAnsi" w:eastAsiaTheme="majorEastAsia" w:hAnsiTheme="majorHAnsi" w:cstheme="majorBidi"/>
      <w:b/>
      <w:bCs/>
      <w:color w:val="365F91" w:themeColor="accent1" w:themeShade="BF"/>
      <w:sz w:val="28"/>
      <w:szCs w:val="28"/>
    </w:rPr>
  </w:style>
  <w:style w:type="paragraph" w:styleId="Innehll1">
    <w:name w:val="toc 1"/>
    <w:basedOn w:val="Normal"/>
    <w:next w:val="Normal"/>
    <w:autoRedefine/>
    <w:uiPriority w:val="39"/>
    <w:unhideWhenUsed/>
    <w:rsid w:val="00F9555B"/>
    <w:pPr>
      <w:spacing w:before="360" w:after="360"/>
    </w:pPr>
    <w:rPr>
      <w:b/>
      <w:bCs/>
      <w:caps/>
      <w:u w:val="single"/>
    </w:rPr>
  </w:style>
  <w:style w:type="paragraph" w:styleId="Innehll2">
    <w:name w:val="toc 2"/>
    <w:basedOn w:val="Normal"/>
    <w:next w:val="Normal"/>
    <w:autoRedefine/>
    <w:uiPriority w:val="39"/>
    <w:unhideWhenUsed/>
    <w:rsid w:val="00F9555B"/>
    <w:pPr>
      <w:spacing w:after="0"/>
    </w:pPr>
    <w:rPr>
      <w:b/>
      <w:bCs/>
      <w:smallCaps/>
    </w:rPr>
  </w:style>
  <w:style w:type="paragraph" w:styleId="Innehll3">
    <w:name w:val="toc 3"/>
    <w:basedOn w:val="Normal"/>
    <w:next w:val="Normal"/>
    <w:autoRedefine/>
    <w:uiPriority w:val="39"/>
    <w:unhideWhenUsed/>
    <w:rsid w:val="00F9555B"/>
    <w:pPr>
      <w:spacing w:after="0"/>
    </w:pPr>
    <w:rPr>
      <w:smallCaps/>
    </w:rPr>
  </w:style>
  <w:style w:type="paragraph" w:styleId="Innehll4">
    <w:name w:val="toc 4"/>
    <w:basedOn w:val="Normal"/>
    <w:next w:val="Normal"/>
    <w:autoRedefine/>
    <w:uiPriority w:val="39"/>
    <w:unhideWhenUsed/>
    <w:rsid w:val="00F9555B"/>
    <w:pPr>
      <w:spacing w:after="0"/>
    </w:pPr>
  </w:style>
  <w:style w:type="paragraph" w:styleId="Innehll5">
    <w:name w:val="toc 5"/>
    <w:basedOn w:val="Normal"/>
    <w:next w:val="Normal"/>
    <w:autoRedefine/>
    <w:uiPriority w:val="39"/>
    <w:unhideWhenUsed/>
    <w:rsid w:val="00F9555B"/>
    <w:pPr>
      <w:spacing w:after="0"/>
    </w:pPr>
  </w:style>
  <w:style w:type="paragraph" w:styleId="Innehll6">
    <w:name w:val="toc 6"/>
    <w:basedOn w:val="Normal"/>
    <w:next w:val="Normal"/>
    <w:autoRedefine/>
    <w:uiPriority w:val="39"/>
    <w:unhideWhenUsed/>
    <w:rsid w:val="00F9555B"/>
    <w:pPr>
      <w:spacing w:after="0"/>
    </w:pPr>
  </w:style>
  <w:style w:type="paragraph" w:styleId="Innehll7">
    <w:name w:val="toc 7"/>
    <w:basedOn w:val="Normal"/>
    <w:next w:val="Normal"/>
    <w:autoRedefine/>
    <w:uiPriority w:val="39"/>
    <w:unhideWhenUsed/>
    <w:rsid w:val="00F9555B"/>
    <w:pPr>
      <w:spacing w:after="0"/>
    </w:pPr>
  </w:style>
  <w:style w:type="paragraph" w:styleId="Innehll8">
    <w:name w:val="toc 8"/>
    <w:basedOn w:val="Normal"/>
    <w:next w:val="Normal"/>
    <w:autoRedefine/>
    <w:uiPriority w:val="39"/>
    <w:unhideWhenUsed/>
    <w:rsid w:val="00F9555B"/>
    <w:pPr>
      <w:spacing w:after="0"/>
    </w:pPr>
  </w:style>
  <w:style w:type="paragraph" w:styleId="Innehll9">
    <w:name w:val="toc 9"/>
    <w:basedOn w:val="Normal"/>
    <w:next w:val="Normal"/>
    <w:autoRedefine/>
    <w:uiPriority w:val="39"/>
    <w:unhideWhenUsed/>
    <w:rsid w:val="00F9555B"/>
    <w:pPr>
      <w:spacing w:after="0"/>
    </w:pPr>
  </w:style>
  <w:style w:type="character" w:styleId="Hyperlnk">
    <w:name w:val="Hyperlink"/>
    <w:basedOn w:val="Standardstycketeckensnitt"/>
    <w:uiPriority w:val="99"/>
    <w:unhideWhenUsed/>
    <w:rsid w:val="00F9555B"/>
    <w:rPr>
      <w:color w:val="0000FF" w:themeColor="hyperlink"/>
      <w:u w:val="single"/>
    </w:rPr>
  </w:style>
  <w:style w:type="character" w:customStyle="1" w:styleId="Rubrik2Char">
    <w:name w:val="Rubrik 2 Char"/>
    <w:basedOn w:val="Standardstycketeckensnitt"/>
    <w:link w:val="Rubrik2"/>
    <w:uiPriority w:val="9"/>
    <w:rsid w:val="00F9555B"/>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357F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7F02"/>
    <w:rPr>
      <w:rFonts w:ascii="Tahoma" w:hAnsi="Tahoma" w:cs="Tahoma"/>
      <w:sz w:val="16"/>
      <w:szCs w:val="16"/>
    </w:rPr>
  </w:style>
  <w:style w:type="paragraph" w:styleId="Liststycke">
    <w:name w:val="List Paragraph"/>
    <w:basedOn w:val="Normal"/>
    <w:uiPriority w:val="34"/>
    <w:qFormat/>
    <w:rsid w:val="001117E1"/>
    <w:pPr>
      <w:ind w:left="720"/>
      <w:contextualSpacing/>
    </w:pPr>
  </w:style>
  <w:style w:type="paragraph" w:styleId="Fotnotstext">
    <w:name w:val="footnote text"/>
    <w:basedOn w:val="Normal"/>
    <w:link w:val="FotnotstextChar"/>
    <w:uiPriority w:val="99"/>
    <w:semiHidden/>
    <w:unhideWhenUsed/>
    <w:rsid w:val="008152F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52F2"/>
    <w:rPr>
      <w:sz w:val="20"/>
      <w:szCs w:val="20"/>
    </w:rPr>
  </w:style>
  <w:style w:type="character" w:styleId="Fotnotsreferens">
    <w:name w:val="footnote reference"/>
    <w:basedOn w:val="Standardstycketeckensnitt"/>
    <w:uiPriority w:val="99"/>
    <w:semiHidden/>
    <w:unhideWhenUsed/>
    <w:rsid w:val="008152F2"/>
    <w:rPr>
      <w:vertAlign w:val="superscript"/>
    </w:rPr>
  </w:style>
  <w:style w:type="table" w:styleId="Tabellrutnt">
    <w:name w:val="Table Grid"/>
    <w:basedOn w:val="Normaltabell"/>
    <w:uiPriority w:val="59"/>
    <w:rsid w:val="00F8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5C0F4A"/>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292B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2BD4"/>
  </w:style>
  <w:style w:type="paragraph" w:styleId="Sidfot">
    <w:name w:val="footer"/>
    <w:basedOn w:val="Normal"/>
    <w:link w:val="SidfotChar"/>
    <w:uiPriority w:val="99"/>
    <w:unhideWhenUsed/>
    <w:rsid w:val="00292B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2BD4"/>
  </w:style>
  <w:style w:type="character" w:styleId="Kommentarsreferens">
    <w:name w:val="annotation reference"/>
    <w:basedOn w:val="Standardstycketeckensnitt"/>
    <w:uiPriority w:val="99"/>
    <w:semiHidden/>
    <w:unhideWhenUsed/>
    <w:rsid w:val="007D5E5B"/>
    <w:rPr>
      <w:sz w:val="16"/>
      <w:szCs w:val="16"/>
    </w:rPr>
  </w:style>
  <w:style w:type="paragraph" w:styleId="Kommentarer">
    <w:name w:val="annotation text"/>
    <w:basedOn w:val="Normal"/>
    <w:link w:val="KommentarerChar"/>
    <w:uiPriority w:val="99"/>
    <w:semiHidden/>
    <w:unhideWhenUsed/>
    <w:rsid w:val="007D5E5B"/>
    <w:pPr>
      <w:spacing w:line="240" w:lineRule="auto"/>
    </w:pPr>
    <w:rPr>
      <w:sz w:val="20"/>
      <w:szCs w:val="20"/>
    </w:rPr>
  </w:style>
  <w:style w:type="character" w:customStyle="1" w:styleId="KommentarerChar">
    <w:name w:val="Kommentarer Char"/>
    <w:basedOn w:val="Standardstycketeckensnitt"/>
    <w:link w:val="Kommentarer"/>
    <w:uiPriority w:val="99"/>
    <w:semiHidden/>
    <w:rsid w:val="007D5E5B"/>
    <w:rPr>
      <w:sz w:val="20"/>
      <w:szCs w:val="20"/>
    </w:rPr>
  </w:style>
  <w:style w:type="paragraph" w:styleId="Kommentarsmne">
    <w:name w:val="annotation subject"/>
    <w:basedOn w:val="Kommentarer"/>
    <w:next w:val="Kommentarer"/>
    <w:link w:val="KommentarsmneChar"/>
    <w:uiPriority w:val="99"/>
    <w:semiHidden/>
    <w:unhideWhenUsed/>
    <w:rsid w:val="00A5622F"/>
    <w:rPr>
      <w:b/>
      <w:bCs/>
    </w:rPr>
  </w:style>
  <w:style w:type="character" w:customStyle="1" w:styleId="KommentarsmneChar">
    <w:name w:val="Kommentarsämne Char"/>
    <w:basedOn w:val="KommentarerChar"/>
    <w:link w:val="Kommentarsmne"/>
    <w:uiPriority w:val="99"/>
    <w:semiHidden/>
    <w:rsid w:val="00A5622F"/>
    <w:rPr>
      <w:b/>
      <w:bCs/>
      <w:sz w:val="20"/>
      <w:szCs w:val="20"/>
    </w:rPr>
  </w:style>
  <w:style w:type="paragraph" w:styleId="Revision">
    <w:name w:val="Revision"/>
    <w:hidden/>
    <w:uiPriority w:val="99"/>
    <w:semiHidden/>
    <w:rsid w:val="00A333D5"/>
    <w:pPr>
      <w:spacing w:after="0" w:line="240" w:lineRule="auto"/>
    </w:pPr>
  </w:style>
  <w:style w:type="paragraph" w:styleId="Normalwebb">
    <w:name w:val="Normal (Web)"/>
    <w:basedOn w:val="Normal"/>
    <w:uiPriority w:val="99"/>
    <w:semiHidden/>
    <w:unhideWhenUsed/>
    <w:rsid w:val="005B5BE0"/>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95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95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C0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555B"/>
    <w:rPr>
      <w:rFonts w:asciiTheme="majorHAnsi" w:eastAsiaTheme="majorEastAsia" w:hAnsiTheme="majorHAnsi" w:cstheme="majorBidi"/>
      <w:b/>
      <w:bCs/>
      <w:color w:val="365F91" w:themeColor="accent1" w:themeShade="BF"/>
      <w:sz w:val="28"/>
      <w:szCs w:val="28"/>
    </w:rPr>
  </w:style>
  <w:style w:type="paragraph" w:styleId="Innehll1">
    <w:name w:val="toc 1"/>
    <w:basedOn w:val="Normal"/>
    <w:next w:val="Normal"/>
    <w:autoRedefine/>
    <w:uiPriority w:val="39"/>
    <w:unhideWhenUsed/>
    <w:rsid w:val="00F9555B"/>
    <w:pPr>
      <w:spacing w:before="360" w:after="360"/>
    </w:pPr>
    <w:rPr>
      <w:b/>
      <w:bCs/>
      <w:caps/>
      <w:u w:val="single"/>
    </w:rPr>
  </w:style>
  <w:style w:type="paragraph" w:styleId="Innehll2">
    <w:name w:val="toc 2"/>
    <w:basedOn w:val="Normal"/>
    <w:next w:val="Normal"/>
    <w:autoRedefine/>
    <w:uiPriority w:val="39"/>
    <w:unhideWhenUsed/>
    <w:rsid w:val="00F9555B"/>
    <w:pPr>
      <w:spacing w:after="0"/>
    </w:pPr>
    <w:rPr>
      <w:b/>
      <w:bCs/>
      <w:smallCaps/>
    </w:rPr>
  </w:style>
  <w:style w:type="paragraph" w:styleId="Innehll3">
    <w:name w:val="toc 3"/>
    <w:basedOn w:val="Normal"/>
    <w:next w:val="Normal"/>
    <w:autoRedefine/>
    <w:uiPriority w:val="39"/>
    <w:unhideWhenUsed/>
    <w:rsid w:val="00F9555B"/>
    <w:pPr>
      <w:spacing w:after="0"/>
    </w:pPr>
    <w:rPr>
      <w:smallCaps/>
    </w:rPr>
  </w:style>
  <w:style w:type="paragraph" w:styleId="Innehll4">
    <w:name w:val="toc 4"/>
    <w:basedOn w:val="Normal"/>
    <w:next w:val="Normal"/>
    <w:autoRedefine/>
    <w:uiPriority w:val="39"/>
    <w:unhideWhenUsed/>
    <w:rsid w:val="00F9555B"/>
    <w:pPr>
      <w:spacing w:after="0"/>
    </w:pPr>
  </w:style>
  <w:style w:type="paragraph" w:styleId="Innehll5">
    <w:name w:val="toc 5"/>
    <w:basedOn w:val="Normal"/>
    <w:next w:val="Normal"/>
    <w:autoRedefine/>
    <w:uiPriority w:val="39"/>
    <w:unhideWhenUsed/>
    <w:rsid w:val="00F9555B"/>
    <w:pPr>
      <w:spacing w:after="0"/>
    </w:pPr>
  </w:style>
  <w:style w:type="paragraph" w:styleId="Innehll6">
    <w:name w:val="toc 6"/>
    <w:basedOn w:val="Normal"/>
    <w:next w:val="Normal"/>
    <w:autoRedefine/>
    <w:uiPriority w:val="39"/>
    <w:unhideWhenUsed/>
    <w:rsid w:val="00F9555B"/>
    <w:pPr>
      <w:spacing w:after="0"/>
    </w:pPr>
  </w:style>
  <w:style w:type="paragraph" w:styleId="Innehll7">
    <w:name w:val="toc 7"/>
    <w:basedOn w:val="Normal"/>
    <w:next w:val="Normal"/>
    <w:autoRedefine/>
    <w:uiPriority w:val="39"/>
    <w:unhideWhenUsed/>
    <w:rsid w:val="00F9555B"/>
    <w:pPr>
      <w:spacing w:after="0"/>
    </w:pPr>
  </w:style>
  <w:style w:type="paragraph" w:styleId="Innehll8">
    <w:name w:val="toc 8"/>
    <w:basedOn w:val="Normal"/>
    <w:next w:val="Normal"/>
    <w:autoRedefine/>
    <w:uiPriority w:val="39"/>
    <w:unhideWhenUsed/>
    <w:rsid w:val="00F9555B"/>
    <w:pPr>
      <w:spacing w:after="0"/>
    </w:pPr>
  </w:style>
  <w:style w:type="paragraph" w:styleId="Innehll9">
    <w:name w:val="toc 9"/>
    <w:basedOn w:val="Normal"/>
    <w:next w:val="Normal"/>
    <w:autoRedefine/>
    <w:uiPriority w:val="39"/>
    <w:unhideWhenUsed/>
    <w:rsid w:val="00F9555B"/>
    <w:pPr>
      <w:spacing w:after="0"/>
    </w:pPr>
  </w:style>
  <w:style w:type="character" w:styleId="Hyperlnk">
    <w:name w:val="Hyperlink"/>
    <w:basedOn w:val="Standardstycketeckensnitt"/>
    <w:uiPriority w:val="99"/>
    <w:unhideWhenUsed/>
    <w:rsid w:val="00F9555B"/>
    <w:rPr>
      <w:color w:val="0000FF" w:themeColor="hyperlink"/>
      <w:u w:val="single"/>
    </w:rPr>
  </w:style>
  <w:style w:type="character" w:customStyle="1" w:styleId="Rubrik2Char">
    <w:name w:val="Rubrik 2 Char"/>
    <w:basedOn w:val="Standardstycketeckensnitt"/>
    <w:link w:val="Rubrik2"/>
    <w:uiPriority w:val="9"/>
    <w:rsid w:val="00F9555B"/>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357F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7F02"/>
    <w:rPr>
      <w:rFonts w:ascii="Tahoma" w:hAnsi="Tahoma" w:cs="Tahoma"/>
      <w:sz w:val="16"/>
      <w:szCs w:val="16"/>
    </w:rPr>
  </w:style>
  <w:style w:type="paragraph" w:styleId="Liststycke">
    <w:name w:val="List Paragraph"/>
    <w:basedOn w:val="Normal"/>
    <w:uiPriority w:val="34"/>
    <w:qFormat/>
    <w:rsid w:val="001117E1"/>
    <w:pPr>
      <w:ind w:left="720"/>
      <w:contextualSpacing/>
    </w:pPr>
  </w:style>
  <w:style w:type="paragraph" w:styleId="Fotnotstext">
    <w:name w:val="footnote text"/>
    <w:basedOn w:val="Normal"/>
    <w:link w:val="FotnotstextChar"/>
    <w:uiPriority w:val="99"/>
    <w:semiHidden/>
    <w:unhideWhenUsed/>
    <w:rsid w:val="008152F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52F2"/>
    <w:rPr>
      <w:sz w:val="20"/>
      <w:szCs w:val="20"/>
    </w:rPr>
  </w:style>
  <w:style w:type="character" w:styleId="Fotnotsreferens">
    <w:name w:val="footnote reference"/>
    <w:basedOn w:val="Standardstycketeckensnitt"/>
    <w:uiPriority w:val="99"/>
    <w:semiHidden/>
    <w:unhideWhenUsed/>
    <w:rsid w:val="008152F2"/>
    <w:rPr>
      <w:vertAlign w:val="superscript"/>
    </w:rPr>
  </w:style>
  <w:style w:type="table" w:styleId="Tabellrutnt">
    <w:name w:val="Table Grid"/>
    <w:basedOn w:val="Normaltabell"/>
    <w:uiPriority w:val="59"/>
    <w:rsid w:val="00F8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5C0F4A"/>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292B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2BD4"/>
  </w:style>
  <w:style w:type="paragraph" w:styleId="Sidfot">
    <w:name w:val="footer"/>
    <w:basedOn w:val="Normal"/>
    <w:link w:val="SidfotChar"/>
    <w:uiPriority w:val="99"/>
    <w:unhideWhenUsed/>
    <w:rsid w:val="00292B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2BD4"/>
  </w:style>
  <w:style w:type="character" w:styleId="Kommentarsreferens">
    <w:name w:val="annotation reference"/>
    <w:basedOn w:val="Standardstycketeckensnitt"/>
    <w:uiPriority w:val="99"/>
    <w:semiHidden/>
    <w:unhideWhenUsed/>
    <w:rsid w:val="007D5E5B"/>
    <w:rPr>
      <w:sz w:val="16"/>
      <w:szCs w:val="16"/>
    </w:rPr>
  </w:style>
  <w:style w:type="paragraph" w:styleId="Kommentarer">
    <w:name w:val="annotation text"/>
    <w:basedOn w:val="Normal"/>
    <w:link w:val="KommentarerChar"/>
    <w:uiPriority w:val="99"/>
    <w:semiHidden/>
    <w:unhideWhenUsed/>
    <w:rsid w:val="007D5E5B"/>
    <w:pPr>
      <w:spacing w:line="240" w:lineRule="auto"/>
    </w:pPr>
    <w:rPr>
      <w:sz w:val="20"/>
      <w:szCs w:val="20"/>
    </w:rPr>
  </w:style>
  <w:style w:type="character" w:customStyle="1" w:styleId="KommentarerChar">
    <w:name w:val="Kommentarer Char"/>
    <w:basedOn w:val="Standardstycketeckensnitt"/>
    <w:link w:val="Kommentarer"/>
    <w:uiPriority w:val="99"/>
    <w:semiHidden/>
    <w:rsid w:val="007D5E5B"/>
    <w:rPr>
      <w:sz w:val="20"/>
      <w:szCs w:val="20"/>
    </w:rPr>
  </w:style>
  <w:style w:type="paragraph" w:styleId="Kommentarsmne">
    <w:name w:val="annotation subject"/>
    <w:basedOn w:val="Kommentarer"/>
    <w:next w:val="Kommentarer"/>
    <w:link w:val="KommentarsmneChar"/>
    <w:uiPriority w:val="99"/>
    <w:semiHidden/>
    <w:unhideWhenUsed/>
    <w:rsid w:val="00A5622F"/>
    <w:rPr>
      <w:b/>
      <w:bCs/>
    </w:rPr>
  </w:style>
  <w:style w:type="character" w:customStyle="1" w:styleId="KommentarsmneChar">
    <w:name w:val="Kommentarsämne Char"/>
    <w:basedOn w:val="KommentarerChar"/>
    <w:link w:val="Kommentarsmne"/>
    <w:uiPriority w:val="99"/>
    <w:semiHidden/>
    <w:rsid w:val="00A5622F"/>
    <w:rPr>
      <w:b/>
      <w:bCs/>
      <w:sz w:val="20"/>
      <w:szCs w:val="20"/>
    </w:rPr>
  </w:style>
  <w:style w:type="paragraph" w:styleId="Revision">
    <w:name w:val="Revision"/>
    <w:hidden/>
    <w:uiPriority w:val="99"/>
    <w:semiHidden/>
    <w:rsid w:val="00A333D5"/>
    <w:pPr>
      <w:spacing w:after="0" w:line="240" w:lineRule="auto"/>
    </w:pPr>
  </w:style>
  <w:style w:type="paragraph" w:styleId="Normalwebb">
    <w:name w:val="Normal (Web)"/>
    <w:basedOn w:val="Normal"/>
    <w:uiPriority w:val="99"/>
    <w:semiHidden/>
    <w:unhideWhenUsed/>
    <w:rsid w:val="005B5BE0"/>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2.wdp"/><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klimatanpassning.se"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limatanpassning.se"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8654-FE12-45A3-91E6-11019C51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607B1604</Template>
  <TotalTime>1</TotalTime>
  <Pages>12</Pages>
  <Words>3525</Words>
  <Characters>18687</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Rödin Magnus</dc:creator>
  <cp:lastModifiedBy>Gudmundsson Ingrid</cp:lastModifiedBy>
  <cp:revision>3</cp:revision>
  <cp:lastPrinted>2017-01-26T11:30:00Z</cp:lastPrinted>
  <dcterms:created xsi:type="dcterms:W3CDTF">2017-08-24T07:25:00Z</dcterms:created>
  <dcterms:modified xsi:type="dcterms:W3CDTF">2017-08-24T07:25:00Z</dcterms:modified>
</cp:coreProperties>
</file>